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71"/>
        <w:gridCol w:w="2792"/>
        <w:gridCol w:w="5897"/>
      </w:tblGrid>
      <w:tr w:rsidR="00CE200E" w14:paraId="37207566" w14:textId="77777777" w:rsidTr="00BF7793">
        <w:trPr>
          <w:cantSplit/>
          <w:trHeight w:val="1261"/>
          <w:jc w:val="center"/>
        </w:trPr>
        <w:tc>
          <w:tcPr>
            <w:tcW w:w="375" w:type="dxa"/>
            <w:tcBorders>
              <w:bottom w:val="nil"/>
            </w:tcBorders>
            <w:shd w:val="clear" w:color="auto" w:fill="174691"/>
          </w:tcPr>
          <w:p w14:paraId="478E7F5C" w14:textId="77777777" w:rsidR="00CE200E" w:rsidRDefault="00CE200E" w:rsidP="00F22662">
            <w:pPr>
              <w:spacing w:before="240" w:after="240"/>
            </w:pPr>
          </w:p>
        </w:tc>
        <w:tc>
          <w:tcPr>
            <w:tcW w:w="2838" w:type="dxa"/>
            <w:tcBorders>
              <w:bottom w:val="single" w:sz="4" w:space="0" w:color="333333"/>
            </w:tcBorders>
            <w:vAlign w:val="center"/>
          </w:tcPr>
          <w:p w14:paraId="40B8D8EB" w14:textId="77777777" w:rsidR="00CE200E" w:rsidRDefault="00894B06" w:rsidP="007074BB">
            <w:pPr>
              <w:rPr>
                <w:b/>
              </w:rPr>
            </w:pPr>
            <w:r>
              <w:rPr>
                <w:noProof/>
              </w:rPr>
              <w:drawing>
                <wp:inline distT="0" distB="0" distL="0" distR="0" wp14:anchorId="49546A66" wp14:editId="4682B2E8">
                  <wp:extent cx="1714500" cy="533400"/>
                  <wp:effectExtent l="0" t="0" r="0" b="0"/>
                  <wp:docPr id="1" name="Image 1" descr="Logo_URM_coul_szp_Petite_Tail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RM_coul_szp_Petite_Taill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tc>
        <w:tc>
          <w:tcPr>
            <w:tcW w:w="5997" w:type="dxa"/>
            <w:vMerge w:val="restart"/>
            <w:vAlign w:val="center"/>
          </w:tcPr>
          <w:p w14:paraId="0E6689D0" w14:textId="77777777" w:rsidR="005956EF" w:rsidRDefault="005956EF" w:rsidP="005956EF">
            <w:pPr>
              <w:pStyle w:val="TitreManuel"/>
            </w:pPr>
            <w:r w:rsidRPr="00EE4086">
              <w:t>CONTRAT DE MANDAT L. 342-2 POUR LA REALISATION PAR LE MANDATAIRE DE TRAVAUX DE RACCORDEMENT</w:t>
            </w:r>
          </w:p>
          <w:p w14:paraId="0EC1AD42" w14:textId="77777777" w:rsidR="005956EF" w:rsidRDefault="005956EF" w:rsidP="005956EF">
            <w:pPr>
              <w:pStyle w:val="TitreManuel"/>
            </w:pPr>
            <w:r>
              <w:t>CONDITIONS PARTICULIERES</w:t>
            </w:r>
          </w:p>
        </w:tc>
      </w:tr>
      <w:tr w:rsidR="00CF1B30" w14:paraId="0D092FA1" w14:textId="77777777" w:rsidTr="00BF7793">
        <w:trPr>
          <w:cantSplit/>
          <w:trHeight w:val="806"/>
          <w:jc w:val="center"/>
        </w:trPr>
        <w:tc>
          <w:tcPr>
            <w:tcW w:w="375" w:type="dxa"/>
            <w:tcBorders>
              <w:top w:val="nil"/>
            </w:tcBorders>
            <w:shd w:val="clear" w:color="auto" w:fill="174691"/>
          </w:tcPr>
          <w:p w14:paraId="73449B46" w14:textId="77777777" w:rsidR="00CF1B30" w:rsidRDefault="00CF1B30" w:rsidP="00F22662">
            <w:pPr>
              <w:spacing w:before="120" w:after="120"/>
            </w:pPr>
          </w:p>
        </w:tc>
        <w:tc>
          <w:tcPr>
            <w:tcW w:w="2838" w:type="dxa"/>
            <w:tcBorders>
              <w:top w:val="single" w:sz="4" w:space="0" w:color="333333"/>
            </w:tcBorders>
            <w:vAlign w:val="center"/>
          </w:tcPr>
          <w:p w14:paraId="2A05C8BD" w14:textId="77777777" w:rsidR="00CF1B30" w:rsidRDefault="00CF1B30" w:rsidP="00CF1B30">
            <w:pPr>
              <w:pStyle w:val="TexteModeleUEM"/>
              <w:rPr>
                <w:b/>
                <w:lang w:val="fr-BE"/>
              </w:rPr>
            </w:pPr>
          </w:p>
        </w:tc>
        <w:tc>
          <w:tcPr>
            <w:tcW w:w="5997" w:type="dxa"/>
            <w:vMerge/>
            <w:vAlign w:val="center"/>
          </w:tcPr>
          <w:p w14:paraId="3AF2BB53" w14:textId="77777777" w:rsidR="00CF1B30" w:rsidRDefault="00CF1B30" w:rsidP="00F22662">
            <w:pPr>
              <w:tabs>
                <w:tab w:val="left" w:pos="2620"/>
                <w:tab w:val="center" w:pos="3154"/>
              </w:tabs>
              <w:spacing w:before="120" w:after="120"/>
              <w:ind w:right="405"/>
              <w:jc w:val="center"/>
              <w:rPr>
                <w:b/>
                <w:sz w:val="28"/>
              </w:rPr>
            </w:pPr>
          </w:p>
        </w:tc>
        <w:bookmarkStart w:id="0" w:name="_GoBack"/>
        <w:bookmarkEnd w:id="0"/>
      </w:tr>
    </w:tbl>
    <w:p w14:paraId="3474EA1D" w14:textId="77777777" w:rsidR="00BF7793" w:rsidRDefault="00BF7793" w:rsidP="00BF7793">
      <w:pPr>
        <w:pStyle w:val="TexteModeleUEM"/>
      </w:pPr>
    </w:p>
    <w:p w14:paraId="04461DF9" w14:textId="77777777" w:rsidR="00BF7793" w:rsidRDefault="00BF7793" w:rsidP="00BF7793">
      <w:pPr>
        <w:pStyle w:val="TexteModeleUEM"/>
      </w:pPr>
    </w:p>
    <w:p w14:paraId="10F89F38" w14:textId="77777777" w:rsidR="00BF7793" w:rsidRDefault="00BF7793" w:rsidP="00BF7793">
      <w:pPr>
        <w:pStyle w:val="TexteModeleUEM"/>
      </w:pPr>
    </w:p>
    <w:p w14:paraId="2D00DEF1" w14:textId="77777777" w:rsidR="00BF7793" w:rsidRDefault="00BF7793" w:rsidP="00BF7793">
      <w:pPr>
        <w:pStyle w:val="TexteModeleUEM"/>
      </w:pPr>
    </w:p>
    <w:p w14:paraId="157594DA" w14:textId="77777777" w:rsidR="00CE200E" w:rsidRPr="00D141FF" w:rsidRDefault="00CE200E" w:rsidP="003B7379">
      <w:r w:rsidRPr="003B7379">
        <w:rPr>
          <w:b/>
          <w:sz w:val="24"/>
          <w:szCs w:val="24"/>
        </w:rPr>
        <w:t>Liste de diffusion</w:t>
      </w:r>
      <w:r w:rsidRPr="00D141FF">
        <w:t> :</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198"/>
        <w:gridCol w:w="2700"/>
        <w:gridCol w:w="3162"/>
      </w:tblGrid>
      <w:tr w:rsidR="00CE200E" w14:paraId="428D2146" w14:textId="77777777" w:rsidTr="00A774D7">
        <w:trPr>
          <w:trHeight w:val="482"/>
          <w:tblHeader/>
          <w:jc w:val="center"/>
        </w:trPr>
        <w:tc>
          <w:tcPr>
            <w:tcW w:w="3252" w:type="dxa"/>
            <w:shd w:val="clear" w:color="800000" w:fill="174691"/>
            <w:vAlign w:val="center"/>
          </w:tcPr>
          <w:p w14:paraId="5ADC25BE" w14:textId="77777777" w:rsidR="00CE200E" w:rsidRDefault="00CE200E" w:rsidP="00F22662">
            <w:pPr>
              <w:keepLines/>
              <w:spacing w:before="80" w:after="80"/>
              <w:jc w:val="center"/>
              <w:rPr>
                <w:b/>
                <w:color w:val="FFFFFF"/>
              </w:rPr>
            </w:pPr>
            <w:r>
              <w:rPr>
                <w:b/>
                <w:color w:val="FFFFFF"/>
              </w:rPr>
              <w:t>Nom</w:t>
            </w:r>
          </w:p>
        </w:tc>
        <w:tc>
          <w:tcPr>
            <w:tcW w:w="2744" w:type="dxa"/>
            <w:shd w:val="clear" w:color="800000" w:fill="174691"/>
            <w:vAlign w:val="center"/>
          </w:tcPr>
          <w:p w14:paraId="4AA0CCDB" w14:textId="77777777" w:rsidR="00CE200E" w:rsidRDefault="00CE200E" w:rsidP="00F22662">
            <w:pPr>
              <w:keepLines/>
              <w:spacing w:before="80" w:after="80"/>
              <w:jc w:val="center"/>
              <w:rPr>
                <w:b/>
                <w:color w:val="FFFFFF"/>
              </w:rPr>
            </w:pPr>
            <w:r>
              <w:rPr>
                <w:b/>
                <w:color w:val="FFFFFF"/>
              </w:rPr>
              <w:t>Organisme - Equipe</w:t>
            </w:r>
          </w:p>
        </w:tc>
        <w:tc>
          <w:tcPr>
            <w:tcW w:w="3214" w:type="dxa"/>
            <w:shd w:val="clear" w:color="800000" w:fill="174691"/>
            <w:vAlign w:val="center"/>
          </w:tcPr>
          <w:p w14:paraId="15DFB771" w14:textId="77777777" w:rsidR="00CE200E" w:rsidRDefault="00CE200E" w:rsidP="00F22662">
            <w:pPr>
              <w:keepLines/>
              <w:spacing w:before="80" w:after="80"/>
              <w:jc w:val="center"/>
              <w:rPr>
                <w:b/>
                <w:color w:val="FFFFFF"/>
              </w:rPr>
            </w:pPr>
            <w:r>
              <w:rPr>
                <w:b/>
                <w:color w:val="FFFFFF"/>
              </w:rPr>
              <w:t>Action</w:t>
            </w:r>
          </w:p>
        </w:tc>
      </w:tr>
      <w:tr w:rsidR="00CE200E" w14:paraId="2434CB84" w14:textId="77777777" w:rsidTr="00A774D7">
        <w:trPr>
          <w:trHeight w:val="390"/>
          <w:jc w:val="center"/>
        </w:trPr>
        <w:tc>
          <w:tcPr>
            <w:tcW w:w="3252" w:type="dxa"/>
            <w:vAlign w:val="center"/>
          </w:tcPr>
          <w:p w14:paraId="3B424F40" w14:textId="77777777" w:rsidR="00CE200E" w:rsidRPr="00CE200E" w:rsidRDefault="00CE200E" w:rsidP="00F22662">
            <w:pPr>
              <w:keepLines/>
              <w:spacing w:before="80" w:after="80"/>
              <w:jc w:val="center"/>
            </w:pPr>
          </w:p>
        </w:tc>
        <w:tc>
          <w:tcPr>
            <w:tcW w:w="2744" w:type="dxa"/>
            <w:vAlign w:val="center"/>
          </w:tcPr>
          <w:p w14:paraId="79E71566" w14:textId="77777777" w:rsidR="00CE200E" w:rsidRDefault="005956EF" w:rsidP="00F22662">
            <w:pPr>
              <w:keepLines/>
              <w:spacing w:before="80" w:after="80"/>
              <w:jc w:val="center"/>
            </w:pPr>
            <w:r>
              <w:t>Parties désignées</w:t>
            </w:r>
          </w:p>
        </w:tc>
        <w:tc>
          <w:tcPr>
            <w:tcW w:w="3214" w:type="dxa"/>
            <w:vAlign w:val="center"/>
          </w:tcPr>
          <w:p w14:paraId="312CF160" w14:textId="77777777" w:rsidR="00CE200E" w:rsidRDefault="005956EF" w:rsidP="00F22662">
            <w:pPr>
              <w:keepLines/>
              <w:spacing w:before="80" w:after="80"/>
              <w:jc w:val="center"/>
            </w:pPr>
            <w:r>
              <w:t>Application</w:t>
            </w:r>
          </w:p>
        </w:tc>
      </w:tr>
      <w:tr w:rsidR="00CE200E" w14:paraId="4609CEF5" w14:textId="77777777" w:rsidTr="00A774D7">
        <w:trPr>
          <w:jc w:val="center"/>
        </w:trPr>
        <w:tc>
          <w:tcPr>
            <w:tcW w:w="3252" w:type="dxa"/>
            <w:vAlign w:val="center"/>
          </w:tcPr>
          <w:p w14:paraId="1870400D" w14:textId="77777777" w:rsidR="00CE200E" w:rsidRDefault="00CE200E" w:rsidP="00F22662">
            <w:pPr>
              <w:keepLines/>
              <w:spacing w:before="80" w:after="80"/>
              <w:jc w:val="center"/>
            </w:pPr>
          </w:p>
        </w:tc>
        <w:tc>
          <w:tcPr>
            <w:tcW w:w="2744" w:type="dxa"/>
            <w:vAlign w:val="center"/>
          </w:tcPr>
          <w:p w14:paraId="2555F5EF" w14:textId="77777777" w:rsidR="00CE200E" w:rsidRDefault="00CE200E" w:rsidP="00F22662">
            <w:pPr>
              <w:keepLines/>
              <w:spacing w:before="80" w:after="80"/>
              <w:jc w:val="center"/>
            </w:pPr>
          </w:p>
        </w:tc>
        <w:tc>
          <w:tcPr>
            <w:tcW w:w="3214" w:type="dxa"/>
            <w:vAlign w:val="center"/>
          </w:tcPr>
          <w:p w14:paraId="6DC8A90A" w14:textId="77777777" w:rsidR="00CE200E" w:rsidRDefault="00CE200E" w:rsidP="00F22662">
            <w:pPr>
              <w:keepLines/>
              <w:spacing w:before="80" w:after="80"/>
              <w:jc w:val="center"/>
            </w:pPr>
          </w:p>
        </w:tc>
      </w:tr>
      <w:tr w:rsidR="00CE200E" w14:paraId="5310EF54" w14:textId="77777777" w:rsidTr="00A774D7">
        <w:trPr>
          <w:jc w:val="center"/>
        </w:trPr>
        <w:tc>
          <w:tcPr>
            <w:tcW w:w="3252" w:type="dxa"/>
            <w:vAlign w:val="center"/>
          </w:tcPr>
          <w:p w14:paraId="01555D42" w14:textId="77777777" w:rsidR="00CE200E" w:rsidRDefault="00CE200E" w:rsidP="00F22662">
            <w:pPr>
              <w:keepLines/>
              <w:spacing w:before="80" w:after="80"/>
              <w:jc w:val="center"/>
            </w:pPr>
          </w:p>
        </w:tc>
        <w:tc>
          <w:tcPr>
            <w:tcW w:w="2744" w:type="dxa"/>
            <w:vAlign w:val="center"/>
          </w:tcPr>
          <w:p w14:paraId="42E74EB2" w14:textId="77777777" w:rsidR="00CE200E" w:rsidRDefault="00CE200E" w:rsidP="00F22662">
            <w:pPr>
              <w:keepLines/>
              <w:spacing w:before="80" w:after="80"/>
              <w:jc w:val="center"/>
            </w:pPr>
          </w:p>
        </w:tc>
        <w:tc>
          <w:tcPr>
            <w:tcW w:w="3214" w:type="dxa"/>
            <w:vAlign w:val="center"/>
          </w:tcPr>
          <w:p w14:paraId="3EC2D277" w14:textId="77777777" w:rsidR="00CE200E" w:rsidRDefault="00CE200E" w:rsidP="00F22662">
            <w:pPr>
              <w:keepLines/>
              <w:spacing w:before="80" w:after="80"/>
              <w:jc w:val="center"/>
            </w:pPr>
          </w:p>
        </w:tc>
      </w:tr>
    </w:tbl>
    <w:p w14:paraId="4BBA4A06" w14:textId="77777777" w:rsidR="00A774D7" w:rsidRDefault="00A774D7" w:rsidP="00A774D7">
      <w:pPr>
        <w:pStyle w:val="TexteModeleUEM"/>
      </w:pPr>
    </w:p>
    <w:p w14:paraId="44B6A038" w14:textId="77777777" w:rsidR="00A774D7" w:rsidRDefault="00A774D7" w:rsidP="00A774D7">
      <w:pPr>
        <w:pStyle w:val="TexteModeleUEM"/>
      </w:pPr>
    </w:p>
    <w:p w14:paraId="2D2D6E98" w14:textId="77777777" w:rsidR="00A774D7" w:rsidRDefault="00A774D7" w:rsidP="00A774D7">
      <w:pPr>
        <w:pStyle w:val="TexteModeleUEM"/>
      </w:pPr>
    </w:p>
    <w:p w14:paraId="42F8866D" w14:textId="77777777" w:rsidR="00CE200E" w:rsidRPr="00D141FF" w:rsidRDefault="00CE200E" w:rsidP="003B7379">
      <w:r w:rsidRPr="003B7379">
        <w:rPr>
          <w:b/>
          <w:bCs/>
          <w:sz w:val="24"/>
        </w:rPr>
        <w:t>Versions</w:t>
      </w:r>
      <w:r w:rsidRPr="00D141FF">
        <w:t> </w:t>
      </w:r>
      <w:r w:rsidR="005956EF" w:rsidRPr="005956EF">
        <w:rPr>
          <w:b/>
          <w:bCs/>
          <w:sz w:val="24"/>
        </w:rPr>
        <w:t>modèles</w:t>
      </w:r>
      <w:r w:rsidR="005956EF">
        <w:rPr>
          <w:b/>
          <w:bCs/>
          <w:sz w:val="24"/>
        </w:rPr>
        <w:t xml:space="preserve"> </w:t>
      </w:r>
      <w:r w:rsidRPr="00D141FF">
        <w:t>:</w:t>
      </w: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73"/>
        <w:gridCol w:w="1419"/>
        <w:gridCol w:w="1276"/>
        <w:gridCol w:w="5092"/>
      </w:tblGrid>
      <w:tr w:rsidR="00CE200E" w14:paraId="63A2566B" w14:textId="77777777" w:rsidTr="00BF7793">
        <w:trPr>
          <w:tblHeader/>
          <w:jc w:val="center"/>
        </w:trPr>
        <w:tc>
          <w:tcPr>
            <w:tcW w:w="1293" w:type="dxa"/>
            <w:shd w:val="clear" w:color="800000" w:fill="174691"/>
            <w:vAlign w:val="center"/>
          </w:tcPr>
          <w:p w14:paraId="5349C8D5" w14:textId="77777777" w:rsidR="00CF1B30" w:rsidRDefault="00CE200E" w:rsidP="00CF1B30">
            <w:pPr>
              <w:pStyle w:val="TexteModeleUEM"/>
              <w:rPr>
                <w:lang w:val="fr-BE"/>
              </w:rPr>
            </w:pPr>
            <w:r>
              <w:rPr>
                <w:b/>
                <w:color w:val="FFFFFF"/>
              </w:rPr>
              <w:t>Nom</w:t>
            </w:r>
            <w:r w:rsidR="00CF1B30" w:rsidRPr="00BF7793">
              <w:rPr>
                <w:highlight w:val="yellow"/>
                <w:lang w:val="fr-BE"/>
              </w:rPr>
              <w:t xml:space="preserve"> </w:t>
            </w:r>
          </w:p>
          <w:p w14:paraId="50AA66EC" w14:textId="77777777" w:rsidR="00CE200E" w:rsidRDefault="00CE200E" w:rsidP="00F22662">
            <w:pPr>
              <w:keepLines/>
              <w:spacing w:before="80" w:after="80"/>
              <w:jc w:val="center"/>
              <w:rPr>
                <w:b/>
                <w:color w:val="FFFFFF"/>
              </w:rPr>
            </w:pPr>
          </w:p>
        </w:tc>
        <w:tc>
          <w:tcPr>
            <w:tcW w:w="1441" w:type="dxa"/>
            <w:shd w:val="clear" w:color="800000" w:fill="174691"/>
          </w:tcPr>
          <w:p w14:paraId="343B59E1" w14:textId="77777777" w:rsidR="00CE200E" w:rsidRDefault="00CE200E" w:rsidP="00F22662">
            <w:pPr>
              <w:keepLines/>
              <w:spacing w:before="80" w:after="80"/>
              <w:jc w:val="center"/>
              <w:rPr>
                <w:b/>
                <w:color w:val="FFFFFF"/>
              </w:rPr>
            </w:pPr>
            <w:r>
              <w:rPr>
                <w:b/>
                <w:color w:val="FFFFFF"/>
              </w:rPr>
              <w:t>Version</w:t>
            </w:r>
          </w:p>
        </w:tc>
        <w:tc>
          <w:tcPr>
            <w:tcW w:w="1296" w:type="dxa"/>
            <w:shd w:val="clear" w:color="800000" w:fill="174691"/>
            <w:vAlign w:val="center"/>
          </w:tcPr>
          <w:p w14:paraId="63F3E706" w14:textId="77777777" w:rsidR="00CE200E" w:rsidRDefault="00CE200E" w:rsidP="00F22662">
            <w:pPr>
              <w:keepLines/>
              <w:spacing w:before="80" w:after="80"/>
              <w:jc w:val="center"/>
              <w:rPr>
                <w:b/>
                <w:color w:val="FFFFFF"/>
              </w:rPr>
            </w:pPr>
            <w:r>
              <w:rPr>
                <w:b/>
                <w:color w:val="FFFFFF"/>
              </w:rPr>
              <w:t>Date</w:t>
            </w:r>
          </w:p>
        </w:tc>
        <w:tc>
          <w:tcPr>
            <w:tcW w:w="5180" w:type="dxa"/>
            <w:shd w:val="clear" w:color="800000" w:fill="174691"/>
            <w:vAlign w:val="center"/>
          </w:tcPr>
          <w:p w14:paraId="1EF2CCAA" w14:textId="77777777" w:rsidR="00CE200E" w:rsidRDefault="00CE200E" w:rsidP="00F22662">
            <w:pPr>
              <w:keepLines/>
              <w:spacing w:before="80" w:after="80"/>
              <w:jc w:val="center"/>
              <w:rPr>
                <w:b/>
                <w:color w:val="FFFFFF"/>
              </w:rPr>
            </w:pPr>
            <w:r>
              <w:rPr>
                <w:b/>
                <w:color w:val="FFFFFF"/>
              </w:rPr>
              <w:t>Modifications</w:t>
            </w:r>
          </w:p>
        </w:tc>
      </w:tr>
      <w:tr w:rsidR="00CE200E" w:rsidRPr="00A729CB" w14:paraId="1177DC96" w14:textId="77777777" w:rsidTr="00552CC3">
        <w:trPr>
          <w:trHeight w:val="391"/>
          <w:jc w:val="center"/>
        </w:trPr>
        <w:tc>
          <w:tcPr>
            <w:tcW w:w="1293" w:type="dxa"/>
            <w:vAlign w:val="center"/>
          </w:tcPr>
          <w:p w14:paraId="65DA3DB5" w14:textId="77777777" w:rsidR="00CE200E" w:rsidRPr="00A729CB" w:rsidRDefault="005A4B84" w:rsidP="00F22662">
            <w:pPr>
              <w:keepLines/>
              <w:spacing w:before="0" w:after="0"/>
              <w:jc w:val="center"/>
              <w:rPr>
                <w:sz w:val="18"/>
              </w:rPr>
            </w:pPr>
            <w:r>
              <w:rPr>
                <w:lang w:val="fr-BE"/>
              </w:rPr>
              <w:t>A Boespflug</w:t>
            </w:r>
          </w:p>
        </w:tc>
        <w:tc>
          <w:tcPr>
            <w:tcW w:w="1441" w:type="dxa"/>
            <w:vAlign w:val="center"/>
          </w:tcPr>
          <w:p w14:paraId="007E25BE" w14:textId="4B82BD32" w:rsidR="00CE200E" w:rsidRPr="00A729CB" w:rsidRDefault="008E5D38" w:rsidP="008E5D38">
            <w:pPr>
              <w:pStyle w:val="version"/>
            </w:pPr>
            <w:r>
              <w:t>V1</w:t>
            </w:r>
          </w:p>
        </w:tc>
        <w:tc>
          <w:tcPr>
            <w:tcW w:w="1296" w:type="dxa"/>
            <w:vAlign w:val="center"/>
          </w:tcPr>
          <w:p w14:paraId="027AAD77" w14:textId="4998D23D" w:rsidR="00CE200E" w:rsidRPr="00A729CB" w:rsidRDefault="006E631F" w:rsidP="00F22662">
            <w:pPr>
              <w:pStyle w:val="versiondate"/>
            </w:pPr>
            <w:r>
              <w:t>27/03/2020</w:t>
            </w:r>
          </w:p>
        </w:tc>
        <w:tc>
          <w:tcPr>
            <w:tcW w:w="5180" w:type="dxa"/>
            <w:vAlign w:val="center"/>
          </w:tcPr>
          <w:p w14:paraId="375D4DA1" w14:textId="244E77FF" w:rsidR="00CE200E" w:rsidRPr="00A729CB" w:rsidRDefault="00CE200E" w:rsidP="00F22662">
            <w:pPr>
              <w:keepLines/>
              <w:spacing w:before="0" w:after="0"/>
              <w:jc w:val="center"/>
              <w:rPr>
                <w:sz w:val="18"/>
              </w:rPr>
            </w:pPr>
          </w:p>
        </w:tc>
      </w:tr>
    </w:tbl>
    <w:p w14:paraId="3E562F79" w14:textId="77777777" w:rsidR="00CE200E" w:rsidRDefault="00CE200E"/>
    <w:p w14:paraId="0B680BA7" w14:textId="77777777" w:rsidR="00F95602" w:rsidRDefault="00F95602" w:rsidP="006734F5">
      <w:pPr>
        <w:pStyle w:val="Titre0ModeleUEM"/>
        <w:sectPr w:rsidR="00F95602" w:rsidSect="00CE200E">
          <w:headerReference w:type="default" r:id="rId9"/>
          <w:footerReference w:type="even" r:id="rId10"/>
          <w:footerReference w:type="default" r:id="rId11"/>
          <w:pgSz w:w="11906" w:h="16838" w:code="9"/>
          <w:pgMar w:top="1418" w:right="1418" w:bottom="1418" w:left="1418" w:header="720" w:footer="720" w:gutter="0"/>
          <w:cols w:space="720"/>
          <w:titlePg/>
        </w:sectPr>
      </w:pPr>
    </w:p>
    <w:tbl>
      <w:tblPr>
        <w:tblW w:w="5000" w:type="pct"/>
        <w:jc w:val="center"/>
        <w:tblCellMar>
          <w:left w:w="0" w:type="dxa"/>
          <w:right w:w="0" w:type="dxa"/>
        </w:tblCellMar>
        <w:tblLook w:val="04A0" w:firstRow="1" w:lastRow="0" w:firstColumn="1" w:lastColumn="0" w:noHBand="0" w:noVBand="1"/>
      </w:tblPr>
      <w:tblGrid>
        <w:gridCol w:w="9070"/>
      </w:tblGrid>
      <w:tr w:rsidR="00CE200E" w14:paraId="0C1B67A4" w14:textId="77777777" w:rsidTr="00B85407">
        <w:trPr>
          <w:tblHeader/>
          <w:jc w:val="center"/>
        </w:trPr>
        <w:tc>
          <w:tcPr>
            <w:tcW w:w="9210" w:type="dxa"/>
          </w:tcPr>
          <w:p w14:paraId="3193BF37" w14:textId="77777777" w:rsidR="00CE200E" w:rsidRDefault="00CE200E" w:rsidP="001614AF">
            <w:r>
              <w:lastRenderedPageBreak/>
              <w:t>Table des Matières</w:t>
            </w:r>
          </w:p>
        </w:tc>
      </w:tr>
      <w:tr w:rsidR="00CE200E" w14:paraId="2A4794A7" w14:textId="77777777" w:rsidTr="00B85407">
        <w:trPr>
          <w:jc w:val="center"/>
        </w:trPr>
        <w:tc>
          <w:tcPr>
            <w:tcW w:w="9210" w:type="dxa"/>
          </w:tcPr>
          <w:p w14:paraId="1263BD12" w14:textId="77777777" w:rsidR="00FE6C69" w:rsidRDefault="00CE200E">
            <w:pPr>
              <w:pStyle w:val="TM2"/>
              <w:tabs>
                <w:tab w:val="left" w:pos="600"/>
                <w:tab w:val="right" w:leader="dot" w:pos="9060"/>
              </w:tabs>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34645046" w:history="1">
              <w:r w:rsidR="00FE6C69" w:rsidRPr="00646E0F">
                <w:rPr>
                  <w:rStyle w:val="Lienhypertexte"/>
                  <w:noProof/>
                </w:rPr>
                <w:t>1</w:t>
              </w:r>
              <w:r w:rsidR="00FE6C69">
                <w:rPr>
                  <w:rFonts w:asciiTheme="minorHAnsi" w:eastAsiaTheme="minorEastAsia" w:hAnsiTheme="minorHAnsi" w:cstheme="minorBidi"/>
                  <w:noProof/>
                  <w:sz w:val="22"/>
                  <w:szCs w:val="22"/>
                </w:rPr>
                <w:tab/>
              </w:r>
              <w:r w:rsidR="00FE6C69" w:rsidRPr="00646E0F">
                <w:rPr>
                  <w:rStyle w:val="Lienhypertexte"/>
                  <w:noProof/>
                </w:rPr>
                <w:t>Définition des parties</w:t>
              </w:r>
              <w:r w:rsidR="00FE6C69">
                <w:rPr>
                  <w:noProof/>
                  <w:webHidden/>
                </w:rPr>
                <w:tab/>
              </w:r>
              <w:r w:rsidR="00FE6C69">
                <w:rPr>
                  <w:noProof/>
                  <w:webHidden/>
                </w:rPr>
                <w:fldChar w:fldCharType="begin"/>
              </w:r>
              <w:r w:rsidR="00FE6C69">
                <w:rPr>
                  <w:noProof/>
                  <w:webHidden/>
                </w:rPr>
                <w:instrText xml:space="preserve"> PAGEREF _Toc34645046 \h </w:instrText>
              </w:r>
              <w:r w:rsidR="00FE6C69">
                <w:rPr>
                  <w:noProof/>
                  <w:webHidden/>
                </w:rPr>
              </w:r>
              <w:r w:rsidR="00FE6C69">
                <w:rPr>
                  <w:noProof/>
                  <w:webHidden/>
                </w:rPr>
                <w:fldChar w:fldCharType="separate"/>
              </w:r>
              <w:r w:rsidR="00FE6C69">
                <w:rPr>
                  <w:noProof/>
                  <w:webHidden/>
                </w:rPr>
                <w:t>3</w:t>
              </w:r>
              <w:r w:rsidR="00FE6C69">
                <w:rPr>
                  <w:noProof/>
                  <w:webHidden/>
                </w:rPr>
                <w:fldChar w:fldCharType="end"/>
              </w:r>
            </w:hyperlink>
          </w:p>
          <w:p w14:paraId="175921C0"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47" w:history="1">
              <w:r w:rsidR="00FE6C69" w:rsidRPr="00646E0F">
                <w:rPr>
                  <w:rStyle w:val="Lienhypertexte"/>
                  <w:noProof/>
                </w:rPr>
                <w:t>2</w:t>
              </w:r>
              <w:r w:rsidR="00FE6C69">
                <w:rPr>
                  <w:rFonts w:asciiTheme="minorHAnsi" w:eastAsiaTheme="minorEastAsia" w:hAnsiTheme="minorHAnsi" w:cstheme="minorBidi"/>
                  <w:noProof/>
                  <w:sz w:val="22"/>
                  <w:szCs w:val="22"/>
                </w:rPr>
                <w:tab/>
              </w:r>
              <w:r w:rsidR="00FE6C69" w:rsidRPr="00646E0F">
                <w:rPr>
                  <w:rStyle w:val="Lienhypertexte"/>
                  <w:noProof/>
                </w:rPr>
                <w:t>Objet</w:t>
              </w:r>
              <w:r w:rsidR="00FE6C69">
                <w:rPr>
                  <w:noProof/>
                  <w:webHidden/>
                </w:rPr>
                <w:tab/>
              </w:r>
              <w:r w:rsidR="00FE6C69">
                <w:rPr>
                  <w:noProof/>
                  <w:webHidden/>
                </w:rPr>
                <w:fldChar w:fldCharType="begin"/>
              </w:r>
              <w:r w:rsidR="00FE6C69">
                <w:rPr>
                  <w:noProof/>
                  <w:webHidden/>
                </w:rPr>
                <w:instrText xml:space="preserve"> PAGEREF _Toc34645047 \h </w:instrText>
              </w:r>
              <w:r w:rsidR="00FE6C69">
                <w:rPr>
                  <w:noProof/>
                  <w:webHidden/>
                </w:rPr>
              </w:r>
              <w:r w:rsidR="00FE6C69">
                <w:rPr>
                  <w:noProof/>
                  <w:webHidden/>
                </w:rPr>
                <w:fldChar w:fldCharType="separate"/>
              </w:r>
              <w:r w:rsidR="00FE6C69">
                <w:rPr>
                  <w:noProof/>
                  <w:webHidden/>
                </w:rPr>
                <w:t>3</w:t>
              </w:r>
              <w:r w:rsidR="00FE6C69">
                <w:rPr>
                  <w:noProof/>
                  <w:webHidden/>
                </w:rPr>
                <w:fldChar w:fldCharType="end"/>
              </w:r>
            </w:hyperlink>
          </w:p>
          <w:p w14:paraId="51707DCB"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48" w:history="1">
              <w:r w:rsidR="00FE6C69" w:rsidRPr="00646E0F">
                <w:rPr>
                  <w:rStyle w:val="Lienhypertexte"/>
                  <w:noProof/>
                </w:rPr>
                <w:t>3</w:t>
              </w:r>
              <w:r w:rsidR="00FE6C69">
                <w:rPr>
                  <w:rFonts w:asciiTheme="minorHAnsi" w:eastAsiaTheme="minorEastAsia" w:hAnsiTheme="minorHAnsi" w:cstheme="minorBidi"/>
                  <w:noProof/>
                  <w:sz w:val="22"/>
                  <w:szCs w:val="22"/>
                </w:rPr>
                <w:tab/>
              </w:r>
              <w:r w:rsidR="00FE6C69" w:rsidRPr="00646E0F">
                <w:rPr>
                  <w:rStyle w:val="Lienhypertexte"/>
                  <w:noProof/>
                </w:rPr>
                <w:t>Description du projet</w:t>
              </w:r>
              <w:r w:rsidR="00FE6C69">
                <w:rPr>
                  <w:noProof/>
                  <w:webHidden/>
                </w:rPr>
                <w:tab/>
              </w:r>
              <w:r w:rsidR="00FE6C69">
                <w:rPr>
                  <w:noProof/>
                  <w:webHidden/>
                </w:rPr>
                <w:fldChar w:fldCharType="begin"/>
              </w:r>
              <w:r w:rsidR="00FE6C69">
                <w:rPr>
                  <w:noProof/>
                  <w:webHidden/>
                </w:rPr>
                <w:instrText xml:space="preserve"> PAGEREF _Toc34645048 \h </w:instrText>
              </w:r>
              <w:r w:rsidR="00FE6C69">
                <w:rPr>
                  <w:noProof/>
                  <w:webHidden/>
                </w:rPr>
              </w:r>
              <w:r w:rsidR="00FE6C69">
                <w:rPr>
                  <w:noProof/>
                  <w:webHidden/>
                </w:rPr>
                <w:fldChar w:fldCharType="separate"/>
              </w:r>
              <w:r w:rsidR="00FE6C69">
                <w:rPr>
                  <w:noProof/>
                  <w:webHidden/>
                </w:rPr>
                <w:t>3</w:t>
              </w:r>
              <w:r w:rsidR="00FE6C69">
                <w:rPr>
                  <w:noProof/>
                  <w:webHidden/>
                </w:rPr>
                <w:fldChar w:fldCharType="end"/>
              </w:r>
            </w:hyperlink>
          </w:p>
          <w:p w14:paraId="6396B3AE"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49" w:history="1">
              <w:r w:rsidR="00FE6C69" w:rsidRPr="00646E0F">
                <w:rPr>
                  <w:rStyle w:val="Lienhypertexte"/>
                  <w:noProof/>
                </w:rPr>
                <w:t>5</w:t>
              </w:r>
              <w:r w:rsidR="00FE6C69">
                <w:rPr>
                  <w:rFonts w:asciiTheme="minorHAnsi" w:eastAsiaTheme="minorEastAsia" w:hAnsiTheme="minorHAnsi" w:cstheme="minorBidi"/>
                  <w:noProof/>
                  <w:sz w:val="22"/>
                  <w:szCs w:val="22"/>
                </w:rPr>
                <w:tab/>
              </w:r>
              <w:r w:rsidR="00FE6C69" w:rsidRPr="00646E0F">
                <w:rPr>
                  <w:rStyle w:val="Lienhypertexte"/>
                  <w:noProof/>
                </w:rPr>
                <w:t>Définition des interlocuteurs</w:t>
              </w:r>
              <w:r w:rsidR="00FE6C69">
                <w:rPr>
                  <w:noProof/>
                  <w:webHidden/>
                </w:rPr>
                <w:tab/>
              </w:r>
              <w:r w:rsidR="00FE6C69">
                <w:rPr>
                  <w:noProof/>
                  <w:webHidden/>
                </w:rPr>
                <w:fldChar w:fldCharType="begin"/>
              </w:r>
              <w:r w:rsidR="00FE6C69">
                <w:rPr>
                  <w:noProof/>
                  <w:webHidden/>
                </w:rPr>
                <w:instrText xml:space="preserve"> PAGEREF _Toc34645049 \h </w:instrText>
              </w:r>
              <w:r w:rsidR="00FE6C69">
                <w:rPr>
                  <w:noProof/>
                  <w:webHidden/>
                </w:rPr>
              </w:r>
              <w:r w:rsidR="00FE6C69">
                <w:rPr>
                  <w:noProof/>
                  <w:webHidden/>
                </w:rPr>
                <w:fldChar w:fldCharType="separate"/>
              </w:r>
              <w:r w:rsidR="00FE6C69">
                <w:rPr>
                  <w:noProof/>
                  <w:webHidden/>
                </w:rPr>
                <w:t>4</w:t>
              </w:r>
              <w:r w:rsidR="00FE6C69">
                <w:rPr>
                  <w:noProof/>
                  <w:webHidden/>
                </w:rPr>
                <w:fldChar w:fldCharType="end"/>
              </w:r>
            </w:hyperlink>
          </w:p>
          <w:p w14:paraId="2777F95F" w14:textId="77777777" w:rsidR="00FE6C69" w:rsidRDefault="009D080D">
            <w:pPr>
              <w:pStyle w:val="TM1"/>
              <w:tabs>
                <w:tab w:val="right" w:leader="dot" w:pos="9060"/>
              </w:tabs>
              <w:rPr>
                <w:rFonts w:asciiTheme="minorHAnsi" w:eastAsiaTheme="minorEastAsia" w:hAnsiTheme="minorHAnsi" w:cstheme="minorBidi"/>
                <w:noProof/>
                <w:sz w:val="22"/>
                <w:szCs w:val="22"/>
              </w:rPr>
            </w:pPr>
            <w:hyperlink w:anchor="_Toc34645050" w:history="1">
              <w:r w:rsidR="00FE6C69" w:rsidRPr="00646E0F">
                <w:rPr>
                  <w:rStyle w:val="Lienhypertexte"/>
                  <w:noProof/>
                </w:rPr>
                <w:t>Annexes</w:t>
              </w:r>
              <w:r w:rsidR="00FE6C69">
                <w:rPr>
                  <w:noProof/>
                  <w:webHidden/>
                </w:rPr>
                <w:tab/>
              </w:r>
              <w:r w:rsidR="00FE6C69">
                <w:rPr>
                  <w:noProof/>
                  <w:webHidden/>
                </w:rPr>
                <w:fldChar w:fldCharType="begin"/>
              </w:r>
              <w:r w:rsidR="00FE6C69">
                <w:rPr>
                  <w:noProof/>
                  <w:webHidden/>
                </w:rPr>
                <w:instrText xml:space="preserve"> PAGEREF _Toc34645050 \h </w:instrText>
              </w:r>
              <w:r w:rsidR="00FE6C69">
                <w:rPr>
                  <w:noProof/>
                  <w:webHidden/>
                </w:rPr>
              </w:r>
              <w:r w:rsidR="00FE6C69">
                <w:rPr>
                  <w:noProof/>
                  <w:webHidden/>
                </w:rPr>
                <w:fldChar w:fldCharType="separate"/>
              </w:r>
              <w:r w:rsidR="00FE6C69">
                <w:rPr>
                  <w:noProof/>
                  <w:webHidden/>
                </w:rPr>
                <w:t>6</w:t>
              </w:r>
              <w:r w:rsidR="00FE6C69">
                <w:rPr>
                  <w:noProof/>
                  <w:webHidden/>
                </w:rPr>
                <w:fldChar w:fldCharType="end"/>
              </w:r>
            </w:hyperlink>
          </w:p>
          <w:p w14:paraId="40A67F36"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1" w:history="1">
              <w:r w:rsidR="00FE6C69" w:rsidRPr="00646E0F">
                <w:rPr>
                  <w:rStyle w:val="Lienhypertexte"/>
                  <w:noProof/>
                </w:rPr>
                <w:t>1</w:t>
              </w:r>
              <w:r w:rsidR="00FE6C69">
                <w:rPr>
                  <w:rFonts w:asciiTheme="minorHAnsi" w:eastAsiaTheme="minorEastAsia" w:hAnsiTheme="minorHAnsi" w:cstheme="minorBidi"/>
                  <w:noProof/>
                  <w:sz w:val="22"/>
                  <w:szCs w:val="22"/>
                </w:rPr>
                <w:tab/>
              </w:r>
              <w:r w:rsidR="00FE6C69" w:rsidRPr="00646E0F">
                <w:rPr>
                  <w:rStyle w:val="Lienhypertexte"/>
                  <w:noProof/>
                </w:rPr>
                <w:t>Avenant L. 342-2 [</w:t>
              </w:r>
              <w:r w:rsidR="00FE6C69" w:rsidRPr="00646E0F">
                <w:rPr>
                  <w:rStyle w:val="Lienhypertexte"/>
                  <w:noProof/>
                  <w:highlight w:val="yellow"/>
                </w:rPr>
                <w:t>devis N°</w:t>
              </w:r>
              <w:r w:rsidR="00FE6C69" w:rsidRPr="00646E0F">
                <w:rPr>
                  <w:rStyle w:val="Lienhypertexte"/>
                  <w:noProof/>
                </w:rPr>
                <w:t xml:space="preserve"> : ] signée le [</w:t>
              </w:r>
              <w:r w:rsidR="00FE6C69" w:rsidRPr="00646E0F">
                <w:rPr>
                  <w:rStyle w:val="Lienhypertexte"/>
                  <w:noProof/>
                  <w:highlight w:val="yellow"/>
                </w:rPr>
                <w:t>XX XXXXXXX 20XX</w:t>
              </w:r>
              <w:r w:rsidR="00FE6C69" w:rsidRPr="00646E0F">
                <w:rPr>
                  <w:rStyle w:val="Lienhypertexte"/>
                  <w:noProof/>
                </w:rPr>
                <w:t>] par le Mandataire</w:t>
              </w:r>
              <w:r w:rsidR="00FE6C69">
                <w:rPr>
                  <w:noProof/>
                  <w:webHidden/>
                </w:rPr>
                <w:tab/>
              </w:r>
              <w:r w:rsidR="00FE6C69">
                <w:rPr>
                  <w:noProof/>
                  <w:webHidden/>
                </w:rPr>
                <w:fldChar w:fldCharType="begin"/>
              </w:r>
              <w:r w:rsidR="00FE6C69">
                <w:rPr>
                  <w:noProof/>
                  <w:webHidden/>
                </w:rPr>
                <w:instrText xml:space="preserve"> PAGEREF _Toc34645051 \h </w:instrText>
              </w:r>
              <w:r w:rsidR="00FE6C69">
                <w:rPr>
                  <w:noProof/>
                  <w:webHidden/>
                </w:rPr>
              </w:r>
              <w:r w:rsidR="00FE6C69">
                <w:rPr>
                  <w:noProof/>
                  <w:webHidden/>
                </w:rPr>
                <w:fldChar w:fldCharType="separate"/>
              </w:r>
              <w:r w:rsidR="00FE6C69">
                <w:rPr>
                  <w:noProof/>
                  <w:webHidden/>
                </w:rPr>
                <w:t>7</w:t>
              </w:r>
              <w:r w:rsidR="00FE6C69">
                <w:rPr>
                  <w:noProof/>
                  <w:webHidden/>
                </w:rPr>
                <w:fldChar w:fldCharType="end"/>
              </w:r>
            </w:hyperlink>
          </w:p>
          <w:p w14:paraId="4E6B2251"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2" w:history="1">
              <w:r w:rsidR="00FE6C69" w:rsidRPr="00646E0F">
                <w:rPr>
                  <w:rStyle w:val="Lienhypertexte"/>
                  <w:noProof/>
                </w:rPr>
                <w:t>2</w:t>
              </w:r>
              <w:r w:rsidR="00FE6C69">
                <w:rPr>
                  <w:rFonts w:asciiTheme="minorHAnsi" w:eastAsiaTheme="minorEastAsia" w:hAnsiTheme="minorHAnsi" w:cstheme="minorBidi"/>
                  <w:noProof/>
                  <w:sz w:val="22"/>
                  <w:szCs w:val="22"/>
                </w:rPr>
                <w:tab/>
              </w:r>
              <w:r w:rsidR="00FE6C69" w:rsidRPr="00646E0F">
                <w:rPr>
                  <w:rStyle w:val="Lienhypertexte"/>
                  <w:noProof/>
                </w:rPr>
                <w:t>Avant-projet sommaire (APS)</w:t>
              </w:r>
              <w:r w:rsidR="00FE6C69">
                <w:rPr>
                  <w:noProof/>
                  <w:webHidden/>
                </w:rPr>
                <w:tab/>
              </w:r>
              <w:r w:rsidR="00FE6C69">
                <w:rPr>
                  <w:noProof/>
                  <w:webHidden/>
                </w:rPr>
                <w:fldChar w:fldCharType="begin"/>
              </w:r>
              <w:r w:rsidR="00FE6C69">
                <w:rPr>
                  <w:noProof/>
                  <w:webHidden/>
                </w:rPr>
                <w:instrText xml:space="preserve"> PAGEREF _Toc34645052 \h </w:instrText>
              </w:r>
              <w:r w:rsidR="00FE6C69">
                <w:rPr>
                  <w:noProof/>
                  <w:webHidden/>
                </w:rPr>
              </w:r>
              <w:r w:rsidR="00FE6C69">
                <w:rPr>
                  <w:noProof/>
                  <w:webHidden/>
                </w:rPr>
                <w:fldChar w:fldCharType="separate"/>
              </w:r>
              <w:r w:rsidR="00FE6C69">
                <w:rPr>
                  <w:noProof/>
                  <w:webHidden/>
                </w:rPr>
                <w:t>8</w:t>
              </w:r>
              <w:r w:rsidR="00FE6C69">
                <w:rPr>
                  <w:noProof/>
                  <w:webHidden/>
                </w:rPr>
                <w:fldChar w:fldCharType="end"/>
              </w:r>
            </w:hyperlink>
          </w:p>
          <w:p w14:paraId="7F10663F"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3" w:history="1">
              <w:r w:rsidR="00FE6C69" w:rsidRPr="00646E0F">
                <w:rPr>
                  <w:rStyle w:val="Lienhypertexte"/>
                  <w:noProof/>
                </w:rPr>
                <w:t>3</w:t>
              </w:r>
              <w:r w:rsidR="00FE6C69">
                <w:rPr>
                  <w:rFonts w:asciiTheme="minorHAnsi" w:eastAsiaTheme="minorEastAsia" w:hAnsiTheme="minorHAnsi" w:cstheme="minorBidi"/>
                  <w:noProof/>
                  <w:sz w:val="22"/>
                  <w:szCs w:val="22"/>
                </w:rPr>
                <w:tab/>
              </w:r>
              <w:r w:rsidR="00FE6C69" w:rsidRPr="00646E0F">
                <w:rPr>
                  <w:rStyle w:val="Lienhypertexte"/>
                  <w:noProof/>
                </w:rPr>
                <w:t>Planning des étapes principales des travaux Mandataire</w:t>
              </w:r>
              <w:r w:rsidR="00FE6C69">
                <w:rPr>
                  <w:noProof/>
                  <w:webHidden/>
                </w:rPr>
                <w:tab/>
              </w:r>
              <w:r w:rsidR="00FE6C69">
                <w:rPr>
                  <w:noProof/>
                  <w:webHidden/>
                </w:rPr>
                <w:fldChar w:fldCharType="begin"/>
              </w:r>
              <w:r w:rsidR="00FE6C69">
                <w:rPr>
                  <w:noProof/>
                  <w:webHidden/>
                </w:rPr>
                <w:instrText xml:space="preserve"> PAGEREF _Toc34645053 \h </w:instrText>
              </w:r>
              <w:r w:rsidR="00FE6C69">
                <w:rPr>
                  <w:noProof/>
                  <w:webHidden/>
                </w:rPr>
              </w:r>
              <w:r w:rsidR="00FE6C69">
                <w:rPr>
                  <w:noProof/>
                  <w:webHidden/>
                </w:rPr>
                <w:fldChar w:fldCharType="separate"/>
              </w:r>
              <w:r w:rsidR="00FE6C69">
                <w:rPr>
                  <w:noProof/>
                  <w:webHidden/>
                </w:rPr>
                <w:t>9</w:t>
              </w:r>
              <w:r w:rsidR="00FE6C69">
                <w:rPr>
                  <w:noProof/>
                  <w:webHidden/>
                </w:rPr>
                <w:fldChar w:fldCharType="end"/>
              </w:r>
            </w:hyperlink>
          </w:p>
          <w:p w14:paraId="332F8383"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4" w:history="1">
              <w:r w:rsidR="00FE6C69" w:rsidRPr="00646E0F">
                <w:rPr>
                  <w:rStyle w:val="Lienhypertexte"/>
                  <w:noProof/>
                </w:rPr>
                <w:t>4</w:t>
              </w:r>
              <w:r w:rsidR="00FE6C69">
                <w:rPr>
                  <w:rFonts w:asciiTheme="minorHAnsi" w:eastAsiaTheme="minorEastAsia" w:hAnsiTheme="minorHAnsi" w:cstheme="minorBidi"/>
                  <w:noProof/>
                  <w:sz w:val="22"/>
                  <w:szCs w:val="22"/>
                </w:rPr>
                <w:tab/>
              </w:r>
              <w:r w:rsidR="00FE6C69" w:rsidRPr="00646E0F">
                <w:rPr>
                  <w:rStyle w:val="Lienhypertexte"/>
                  <w:noProof/>
                </w:rPr>
                <w:t>Liste des entreprises agrées</w:t>
              </w:r>
              <w:r w:rsidR="00FE6C69">
                <w:rPr>
                  <w:noProof/>
                  <w:webHidden/>
                </w:rPr>
                <w:tab/>
              </w:r>
              <w:r w:rsidR="00FE6C69">
                <w:rPr>
                  <w:noProof/>
                  <w:webHidden/>
                </w:rPr>
                <w:fldChar w:fldCharType="begin"/>
              </w:r>
              <w:r w:rsidR="00FE6C69">
                <w:rPr>
                  <w:noProof/>
                  <w:webHidden/>
                </w:rPr>
                <w:instrText xml:space="preserve"> PAGEREF _Toc34645054 \h </w:instrText>
              </w:r>
              <w:r w:rsidR="00FE6C69">
                <w:rPr>
                  <w:noProof/>
                  <w:webHidden/>
                </w:rPr>
              </w:r>
              <w:r w:rsidR="00FE6C69">
                <w:rPr>
                  <w:noProof/>
                  <w:webHidden/>
                </w:rPr>
                <w:fldChar w:fldCharType="separate"/>
              </w:r>
              <w:r w:rsidR="00FE6C69">
                <w:rPr>
                  <w:noProof/>
                  <w:webHidden/>
                </w:rPr>
                <w:t>10</w:t>
              </w:r>
              <w:r w:rsidR="00FE6C69">
                <w:rPr>
                  <w:noProof/>
                  <w:webHidden/>
                </w:rPr>
                <w:fldChar w:fldCharType="end"/>
              </w:r>
            </w:hyperlink>
          </w:p>
          <w:p w14:paraId="40D4FF8C"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5" w:history="1">
              <w:r w:rsidR="00FE6C69" w:rsidRPr="00646E0F">
                <w:rPr>
                  <w:rStyle w:val="Lienhypertexte"/>
                  <w:noProof/>
                </w:rPr>
                <w:t>5</w:t>
              </w:r>
              <w:r w:rsidR="00FE6C69">
                <w:rPr>
                  <w:rFonts w:asciiTheme="minorHAnsi" w:eastAsiaTheme="minorEastAsia" w:hAnsiTheme="minorHAnsi" w:cstheme="minorBidi"/>
                  <w:noProof/>
                  <w:sz w:val="22"/>
                  <w:szCs w:val="22"/>
                </w:rPr>
                <w:tab/>
              </w:r>
              <w:r w:rsidR="00FE6C69" w:rsidRPr="00646E0F">
                <w:rPr>
                  <w:rStyle w:val="Lienhypertexte"/>
                  <w:noProof/>
                </w:rPr>
                <w:t>Garantie Autonome à première demande et Caution Solidaire</w:t>
              </w:r>
              <w:r w:rsidR="00FE6C69">
                <w:rPr>
                  <w:noProof/>
                  <w:webHidden/>
                </w:rPr>
                <w:tab/>
              </w:r>
              <w:r w:rsidR="00FE6C69">
                <w:rPr>
                  <w:noProof/>
                  <w:webHidden/>
                </w:rPr>
                <w:fldChar w:fldCharType="begin"/>
              </w:r>
              <w:r w:rsidR="00FE6C69">
                <w:rPr>
                  <w:noProof/>
                  <w:webHidden/>
                </w:rPr>
                <w:instrText xml:space="preserve"> PAGEREF _Toc34645055 \h </w:instrText>
              </w:r>
              <w:r w:rsidR="00FE6C69">
                <w:rPr>
                  <w:noProof/>
                  <w:webHidden/>
                </w:rPr>
              </w:r>
              <w:r w:rsidR="00FE6C69">
                <w:rPr>
                  <w:noProof/>
                  <w:webHidden/>
                </w:rPr>
                <w:fldChar w:fldCharType="separate"/>
              </w:r>
              <w:r w:rsidR="00FE6C69">
                <w:rPr>
                  <w:noProof/>
                  <w:webHidden/>
                </w:rPr>
                <w:t>11</w:t>
              </w:r>
              <w:r w:rsidR="00FE6C69">
                <w:rPr>
                  <w:noProof/>
                  <w:webHidden/>
                </w:rPr>
                <w:fldChar w:fldCharType="end"/>
              </w:r>
            </w:hyperlink>
          </w:p>
          <w:p w14:paraId="465C7839" w14:textId="77777777" w:rsidR="00FE6C69" w:rsidRDefault="009D080D">
            <w:pPr>
              <w:pStyle w:val="TM2"/>
              <w:tabs>
                <w:tab w:val="left" w:pos="600"/>
                <w:tab w:val="right" w:leader="dot" w:pos="9060"/>
              </w:tabs>
              <w:rPr>
                <w:rFonts w:asciiTheme="minorHAnsi" w:eastAsiaTheme="minorEastAsia" w:hAnsiTheme="minorHAnsi" w:cstheme="minorBidi"/>
                <w:noProof/>
                <w:sz w:val="22"/>
                <w:szCs w:val="22"/>
              </w:rPr>
            </w:pPr>
            <w:hyperlink w:anchor="_Toc34645056" w:history="1">
              <w:r w:rsidR="00FE6C69" w:rsidRPr="00646E0F">
                <w:rPr>
                  <w:rStyle w:val="Lienhypertexte"/>
                  <w:noProof/>
                </w:rPr>
                <w:t>6</w:t>
              </w:r>
              <w:r w:rsidR="00FE6C69">
                <w:rPr>
                  <w:rFonts w:asciiTheme="minorHAnsi" w:eastAsiaTheme="minorEastAsia" w:hAnsiTheme="minorHAnsi" w:cstheme="minorBidi"/>
                  <w:noProof/>
                  <w:sz w:val="22"/>
                  <w:szCs w:val="22"/>
                </w:rPr>
                <w:tab/>
              </w:r>
              <w:r w:rsidR="00FE6C69" w:rsidRPr="00646E0F">
                <w:rPr>
                  <w:rStyle w:val="Lienhypertexte"/>
                  <w:noProof/>
                </w:rPr>
                <w:t>Contrat de Mandat L342-2 pour la réalisation par le Mandataire de travaux de raccordement – Conditions Générales</w:t>
              </w:r>
              <w:r w:rsidR="00FE6C69">
                <w:rPr>
                  <w:noProof/>
                  <w:webHidden/>
                </w:rPr>
                <w:tab/>
              </w:r>
              <w:r w:rsidR="00FE6C69">
                <w:rPr>
                  <w:noProof/>
                  <w:webHidden/>
                </w:rPr>
                <w:fldChar w:fldCharType="begin"/>
              </w:r>
              <w:r w:rsidR="00FE6C69">
                <w:rPr>
                  <w:noProof/>
                  <w:webHidden/>
                </w:rPr>
                <w:instrText xml:space="preserve"> PAGEREF _Toc34645056 \h </w:instrText>
              </w:r>
              <w:r w:rsidR="00FE6C69">
                <w:rPr>
                  <w:noProof/>
                  <w:webHidden/>
                </w:rPr>
              </w:r>
              <w:r w:rsidR="00FE6C69">
                <w:rPr>
                  <w:noProof/>
                  <w:webHidden/>
                </w:rPr>
                <w:fldChar w:fldCharType="separate"/>
              </w:r>
              <w:r w:rsidR="00FE6C69">
                <w:rPr>
                  <w:noProof/>
                  <w:webHidden/>
                </w:rPr>
                <w:t>12</w:t>
              </w:r>
              <w:r w:rsidR="00FE6C69">
                <w:rPr>
                  <w:noProof/>
                  <w:webHidden/>
                </w:rPr>
                <w:fldChar w:fldCharType="end"/>
              </w:r>
            </w:hyperlink>
          </w:p>
          <w:p w14:paraId="647CFECB" w14:textId="77777777" w:rsidR="00CE200E" w:rsidRDefault="00CE200E" w:rsidP="00CE200E">
            <w:r>
              <w:fldChar w:fldCharType="end"/>
            </w:r>
          </w:p>
        </w:tc>
      </w:tr>
    </w:tbl>
    <w:p w14:paraId="171E9B85" w14:textId="77777777" w:rsidR="003B1F42" w:rsidRDefault="003B1F42" w:rsidP="001614AF"/>
    <w:p w14:paraId="0C40F06C" w14:textId="77777777" w:rsidR="001614AF" w:rsidRDefault="003B1F42" w:rsidP="001614AF">
      <w:r>
        <w:br w:type="page"/>
      </w:r>
    </w:p>
    <w:p w14:paraId="32540E11" w14:textId="77777777" w:rsidR="00666578" w:rsidRDefault="00666578" w:rsidP="00666578">
      <w:bookmarkStart w:id="1" w:name="_Ref34321576"/>
    </w:p>
    <w:p w14:paraId="5DAC69CE" w14:textId="77777777" w:rsidR="00E709D8" w:rsidRDefault="00894B06" w:rsidP="00894B06">
      <w:pPr>
        <w:pStyle w:val="Titre2"/>
      </w:pPr>
      <w:bookmarkStart w:id="2" w:name="_Toc34645046"/>
      <w:r>
        <w:t>Définition des parties</w:t>
      </w:r>
      <w:bookmarkEnd w:id="1"/>
      <w:bookmarkEnd w:id="2"/>
    </w:p>
    <w:p w14:paraId="3A63F68D" w14:textId="60B6A469" w:rsidR="00894B06" w:rsidRDefault="0076569D" w:rsidP="00894B06">
      <w:r w:rsidRPr="0076569D">
        <w:t xml:space="preserve">URM, société anonyme au capital de 10.040.000 euros, dont le siège social est situé au 2 bis, rue Ardant du Picq 57000 METZ, immatriculée au Registre du Commerce et des Sociétés de Metz sous le numéro 497 833 418, représentée par son directeur général, Monsieur Jean-Michel </w:t>
      </w:r>
      <w:proofErr w:type="spellStart"/>
      <w:r w:rsidRPr="0076569D">
        <w:t>Fischbach</w:t>
      </w:r>
      <w:proofErr w:type="spellEnd"/>
      <w:r w:rsidRPr="0076569D">
        <w:t>, dûment habilité</w:t>
      </w:r>
      <w:r>
        <w:t xml:space="preserve"> </w:t>
      </w:r>
      <w:r w:rsidR="00894B06">
        <w:t>à cet effet,</w:t>
      </w:r>
    </w:p>
    <w:p w14:paraId="27F65C96" w14:textId="0FAD805F" w:rsidR="00894B06" w:rsidRDefault="009B7451" w:rsidP="00894B06">
      <w:r>
        <w:t xml:space="preserve">Ci-après, et dans les </w:t>
      </w:r>
      <w:r w:rsidR="00FE6C69">
        <w:t>C</w:t>
      </w:r>
      <w:r>
        <w:t xml:space="preserve">onditions </w:t>
      </w:r>
      <w:r w:rsidR="00FE6C69">
        <w:t>G</w:t>
      </w:r>
      <w:r>
        <w:t xml:space="preserve">énérales, </w:t>
      </w:r>
      <w:r w:rsidR="00894B06">
        <w:t>désignée par « </w:t>
      </w:r>
      <w:r w:rsidR="005956EF">
        <w:t>URM</w:t>
      </w:r>
      <w:r w:rsidR="00894B06">
        <w:t> »</w:t>
      </w:r>
      <w:r>
        <w:t>, « le GRD »</w:t>
      </w:r>
      <w:r w:rsidR="00894B06">
        <w:t xml:space="preserve"> ou par « le Mandant ».</w:t>
      </w:r>
    </w:p>
    <w:p w14:paraId="314AA668" w14:textId="77777777" w:rsidR="005956EF" w:rsidRDefault="005956EF" w:rsidP="00894B06"/>
    <w:p w14:paraId="17DEBB4D" w14:textId="77777777" w:rsidR="00894B06" w:rsidRDefault="00894B06" w:rsidP="00894B06">
      <w:r>
        <w:t>D’une part,</w:t>
      </w:r>
    </w:p>
    <w:p w14:paraId="56C43271" w14:textId="77777777" w:rsidR="005956EF" w:rsidRDefault="005956EF" w:rsidP="00894B06"/>
    <w:p w14:paraId="3FCFFF1A" w14:textId="77777777" w:rsidR="00894B06" w:rsidRDefault="00894B06" w:rsidP="00894B06">
      <w:r>
        <w:t>Et :</w:t>
      </w:r>
    </w:p>
    <w:p w14:paraId="297A716C" w14:textId="77777777" w:rsidR="00894B06" w:rsidRDefault="00894B06" w:rsidP="00894B06">
      <w:r>
        <w:t xml:space="preserve">« </w:t>
      </w:r>
      <w:r>
        <w:rPr>
          <w:highlight w:val="yellow"/>
        </w:rPr>
        <w:fldChar w:fldCharType="begin">
          <w:ffData>
            <w:name w:val=""/>
            <w:enabled/>
            <w:calcOnExit w:val="0"/>
            <w:textInput>
              <w:default w:val="NOM_CLIENT"/>
            </w:textInput>
          </w:ffData>
        </w:fldChar>
      </w:r>
      <w:r>
        <w:rPr>
          <w:highlight w:val="yellow"/>
        </w:rPr>
        <w:instrText xml:space="preserve"> FORMTEXT </w:instrText>
      </w:r>
      <w:r>
        <w:rPr>
          <w:highlight w:val="yellow"/>
        </w:rPr>
      </w:r>
      <w:r>
        <w:rPr>
          <w:highlight w:val="yellow"/>
        </w:rPr>
        <w:fldChar w:fldCharType="separate"/>
      </w:r>
      <w:r>
        <w:rPr>
          <w:noProof/>
          <w:highlight w:val="yellow"/>
        </w:rPr>
        <w:t>NOM_CLIENT</w:t>
      </w:r>
      <w:r>
        <w:rPr>
          <w:highlight w:val="yellow"/>
        </w:rPr>
        <w:fldChar w:fldCharType="end"/>
      </w:r>
      <w:r>
        <w:t>», domicilié «</w:t>
      </w:r>
      <w:r>
        <w:rPr>
          <w:highlight w:val="yellow"/>
        </w:rPr>
        <w:fldChar w:fldCharType="begin">
          <w:ffData>
            <w:name w:val=""/>
            <w:enabled/>
            <w:calcOnExit w:val="0"/>
            <w:textInput>
              <w:default w:val="Adresse"/>
            </w:textInput>
          </w:ffData>
        </w:fldChar>
      </w:r>
      <w:r>
        <w:rPr>
          <w:highlight w:val="yellow"/>
        </w:rPr>
        <w:instrText xml:space="preserve"> FORMTEXT </w:instrText>
      </w:r>
      <w:r>
        <w:rPr>
          <w:highlight w:val="yellow"/>
        </w:rPr>
      </w:r>
      <w:r>
        <w:rPr>
          <w:highlight w:val="yellow"/>
        </w:rPr>
        <w:fldChar w:fldCharType="separate"/>
      </w:r>
      <w:r>
        <w:rPr>
          <w:noProof/>
          <w:highlight w:val="yellow"/>
        </w:rPr>
        <w:t>Adresse</w:t>
      </w:r>
      <w:r>
        <w:rPr>
          <w:highlight w:val="yellow"/>
        </w:rPr>
        <w:fldChar w:fldCharType="end"/>
      </w:r>
      <w:r>
        <w:t>» «</w:t>
      </w:r>
      <w:r>
        <w:rPr>
          <w:highlight w:val="yellow"/>
        </w:rPr>
        <w:fldChar w:fldCharType="begin">
          <w:ffData>
            <w:name w:val=""/>
            <w:enabled/>
            <w:calcOnExit w:val="0"/>
            <w:textInput>
              <w:default w:val="CP"/>
            </w:textInput>
          </w:ffData>
        </w:fldChar>
      </w:r>
      <w:r>
        <w:rPr>
          <w:highlight w:val="yellow"/>
        </w:rPr>
        <w:instrText xml:space="preserve"> FORMTEXT </w:instrText>
      </w:r>
      <w:r>
        <w:rPr>
          <w:highlight w:val="yellow"/>
        </w:rPr>
      </w:r>
      <w:r>
        <w:rPr>
          <w:highlight w:val="yellow"/>
        </w:rPr>
        <w:fldChar w:fldCharType="separate"/>
      </w:r>
      <w:r>
        <w:rPr>
          <w:noProof/>
          <w:highlight w:val="yellow"/>
        </w:rPr>
        <w:t>CP</w:t>
      </w:r>
      <w:r>
        <w:rPr>
          <w:highlight w:val="yellow"/>
        </w:rPr>
        <w:fldChar w:fldCharType="end"/>
      </w:r>
      <w:r>
        <w:t>» «</w:t>
      </w:r>
      <w:r>
        <w:rPr>
          <w:highlight w:val="yellow"/>
        </w:rPr>
        <w:fldChar w:fldCharType="begin">
          <w:ffData>
            <w:name w:val=""/>
            <w:enabled/>
            <w:calcOnExit w:val="0"/>
            <w:textInput>
              <w:default w:val="Commune"/>
            </w:textInput>
          </w:ffData>
        </w:fldChar>
      </w:r>
      <w:r>
        <w:rPr>
          <w:highlight w:val="yellow"/>
        </w:rPr>
        <w:instrText xml:space="preserve"> FORMTEXT </w:instrText>
      </w:r>
      <w:r>
        <w:rPr>
          <w:highlight w:val="yellow"/>
        </w:rPr>
      </w:r>
      <w:r>
        <w:rPr>
          <w:highlight w:val="yellow"/>
        </w:rPr>
        <w:fldChar w:fldCharType="separate"/>
      </w:r>
      <w:r>
        <w:rPr>
          <w:noProof/>
          <w:highlight w:val="yellow"/>
        </w:rPr>
        <w:t>Commune</w:t>
      </w:r>
      <w:r>
        <w:rPr>
          <w:highlight w:val="yellow"/>
        </w:rPr>
        <w:fldChar w:fldCharType="end"/>
      </w:r>
      <w:r>
        <w:t>»</w:t>
      </w:r>
    </w:p>
    <w:p w14:paraId="595E0211" w14:textId="77777777" w:rsidR="00894B06" w:rsidRDefault="00894B06" w:rsidP="00894B06">
      <w:r>
        <w:t>ou</w:t>
      </w:r>
      <w:r>
        <w:tab/>
      </w:r>
    </w:p>
    <w:p w14:paraId="06822B1C" w14:textId="77777777" w:rsidR="00894B06" w:rsidRDefault="00894B06" w:rsidP="00894B06">
      <w:r>
        <w:t>«</w:t>
      </w:r>
      <w:r>
        <w:rPr>
          <w:highlight w:val="yellow"/>
        </w:rPr>
        <w:t>RAISON SOCIALESTE</w:t>
      </w:r>
      <w:r>
        <w:t>», «</w:t>
      </w:r>
      <w:proofErr w:type="spellStart"/>
      <w:r>
        <w:rPr>
          <w:highlight w:val="yellow"/>
        </w:rPr>
        <w:t>StatutSociété</w:t>
      </w:r>
      <w:proofErr w:type="spellEnd"/>
      <w:r>
        <w:t>» au «</w:t>
      </w:r>
      <w:proofErr w:type="spellStart"/>
      <w:r>
        <w:rPr>
          <w:highlight w:val="yellow"/>
        </w:rPr>
        <w:t>CapitalSte</w:t>
      </w:r>
      <w:proofErr w:type="spellEnd"/>
      <w:r>
        <w:t>», dont le siège social est situé «</w:t>
      </w:r>
      <w:proofErr w:type="spellStart"/>
      <w:r>
        <w:rPr>
          <w:highlight w:val="yellow"/>
        </w:rPr>
        <w:t>AdrSiegeSte</w:t>
      </w:r>
      <w:proofErr w:type="spellEnd"/>
      <w:r>
        <w:t>» «</w:t>
      </w:r>
      <w:r>
        <w:rPr>
          <w:highlight w:val="yellow"/>
        </w:rPr>
        <w:t>AdrSiegeSte2</w:t>
      </w:r>
      <w:r>
        <w:t>» «</w:t>
      </w:r>
      <w:proofErr w:type="spellStart"/>
      <w:r>
        <w:rPr>
          <w:highlight w:val="yellow"/>
        </w:rPr>
        <w:t>CPSte</w:t>
      </w:r>
      <w:proofErr w:type="spellEnd"/>
      <w:r>
        <w:t>» «</w:t>
      </w:r>
      <w:proofErr w:type="spellStart"/>
      <w:r>
        <w:rPr>
          <w:highlight w:val="yellow"/>
        </w:rPr>
        <w:t>CommuneSte</w:t>
      </w:r>
      <w:proofErr w:type="spellEnd"/>
      <w:r>
        <w:t>», immatriculée au Registre du Commerce et des Sociétés de «</w:t>
      </w:r>
      <w:proofErr w:type="spellStart"/>
      <w:r>
        <w:rPr>
          <w:highlight w:val="yellow"/>
        </w:rPr>
        <w:t>CommuneRCSSte</w:t>
      </w:r>
      <w:proofErr w:type="spellEnd"/>
      <w:r>
        <w:t>» sous le numéro «</w:t>
      </w:r>
      <w:proofErr w:type="spellStart"/>
      <w:r>
        <w:rPr>
          <w:highlight w:val="yellow"/>
        </w:rPr>
        <w:t>SIRENSte</w:t>
      </w:r>
      <w:proofErr w:type="spellEnd"/>
      <w:r>
        <w:t>»,</w:t>
      </w:r>
    </w:p>
    <w:p w14:paraId="4ABC77FC" w14:textId="77777777" w:rsidR="00894B06" w:rsidRDefault="00894B06" w:rsidP="00894B06">
      <w:r>
        <w:t>représentée par «</w:t>
      </w:r>
      <w:proofErr w:type="spellStart"/>
      <w:r>
        <w:rPr>
          <w:highlight w:val="yellow"/>
        </w:rPr>
        <w:t>NomSignataireSte</w:t>
      </w:r>
      <w:proofErr w:type="spellEnd"/>
      <w:r>
        <w:t>», «</w:t>
      </w:r>
      <w:proofErr w:type="spellStart"/>
      <w:r>
        <w:rPr>
          <w:highlight w:val="yellow"/>
        </w:rPr>
        <w:t>FonctionSignataireSte</w:t>
      </w:r>
      <w:proofErr w:type="spellEnd"/>
      <w:r>
        <w:t>», dûment habilité(e) à cet effet,</w:t>
      </w:r>
    </w:p>
    <w:p w14:paraId="3B53DBD5" w14:textId="77777777" w:rsidR="00894B06" w:rsidRDefault="00894B06" w:rsidP="00894B06">
      <w:r>
        <w:t>Ci-après désignée, par le «</w:t>
      </w:r>
      <w:r>
        <w:rPr>
          <w:highlight w:val="yellow"/>
        </w:rPr>
        <w:t>Demandeur</w:t>
      </w:r>
      <w:r>
        <w:t> », ou par « </w:t>
      </w:r>
      <w:r>
        <w:rPr>
          <w:highlight w:val="yellow"/>
        </w:rPr>
        <w:t>le Mandataire</w:t>
      </w:r>
      <w:r>
        <w:t> »,</w:t>
      </w:r>
    </w:p>
    <w:p w14:paraId="1B2559B1" w14:textId="77777777" w:rsidR="005956EF" w:rsidRDefault="005956EF" w:rsidP="00894B06"/>
    <w:p w14:paraId="02EE9094" w14:textId="77777777" w:rsidR="00894B06" w:rsidRDefault="00894B06" w:rsidP="00894B06">
      <w:r>
        <w:t>D’autre part,</w:t>
      </w:r>
    </w:p>
    <w:p w14:paraId="152D36DD" w14:textId="77777777" w:rsidR="005956EF" w:rsidRDefault="005956EF" w:rsidP="00894B06"/>
    <w:p w14:paraId="029E7F81" w14:textId="77777777" w:rsidR="00894B06" w:rsidRDefault="00894B06" w:rsidP="00894B06">
      <w:r>
        <w:t>Ou par défaut dénommées individuellement une « Partie » ou, conjointement les « Parties »</w:t>
      </w:r>
    </w:p>
    <w:p w14:paraId="158E195C" w14:textId="77777777" w:rsidR="005A4B84" w:rsidRDefault="005A4B84" w:rsidP="005A4B84">
      <w:pPr>
        <w:pStyle w:val="Titre2"/>
      </w:pPr>
      <w:bookmarkStart w:id="3" w:name="_Toc34645047"/>
      <w:r>
        <w:t>Objet</w:t>
      </w:r>
      <w:bookmarkEnd w:id="3"/>
      <w:r w:rsidRPr="00666578">
        <w:t xml:space="preserve"> </w:t>
      </w:r>
    </w:p>
    <w:p w14:paraId="076F9952" w14:textId="77777777" w:rsidR="005A4B84" w:rsidRDefault="005A4B84" w:rsidP="005A4B84">
      <w:r>
        <w:t xml:space="preserve">Le présent contrat </w:t>
      </w:r>
      <w:r w:rsidR="00FE6C69">
        <w:t xml:space="preserve">(Conditions Particulières) </w:t>
      </w:r>
      <w:r>
        <w:t>a pour objet de déterminer les conditions dans lesquelles le Mandant accepte de confier au Mandataire l’exécution à ses frais et sous sa responsabilité des travaux portant sur la réalisation des Ouvrages Dédiés nécessaires au raccordement de l’Installation du Demandeur et les modalités selon lesquelles ces dispositions seront mises en œuvre.</w:t>
      </w:r>
    </w:p>
    <w:p w14:paraId="5F59A06D" w14:textId="5FC053B4" w:rsidR="005A4B84" w:rsidRDefault="002E4972" w:rsidP="005A4B84">
      <w:r>
        <w:t>I</w:t>
      </w:r>
      <w:r w:rsidR="005A4B84">
        <w:t xml:space="preserve">l a été convenu et arrêté </w:t>
      </w:r>
      <w:r>
        <w:t>entre les parties</w:t>
      </w:r>
      <w:r w:rsidR="009250EE">
        <w:t xml:space="preserve"> que le projet décrit au §</w:t>
      </w:r>
      <w:r w:rsidR="009250EE">
        <w:fldChar w:fldCharType="begin"/>
      </w:r>
      <w:r w:rsidR="009250EE">
        <w:instrText xml:space="preserve"> REF _Ref34407142 \r \h </w:instrText>
      </w:r>
      <w:r w:rsidR="009250EE">
        <w:fldChar w:fldCharType="separate"/>
      </w:r>
      <w:r w:rsidR="009250EE">
        <w:t>3</w:t>
      </w:r>
      <w:r w:rsidR="009250EE">
        <w:fldChar w:fldCharType="end"/>
      </w:r>
      <w:r w:rsidR="009250EE">
        <w:t xml:space="preserve"> sera réalisé dans les conditions définies au présent contrat, aux </w:t>
      </w:r>
      <w:r w:rsidR="00FE6C69">
        <w:t>C</w:t>
      </w:r>
      <w:r w:rsidR="009250EE">
        <w:t xml:space="preserve">onditions </w:t>
      </w:r>
      <w:r w:rsidR="00FE6C69">
        <w:t>G</w:t>
      </w:r>
      <w:r w:rsidR="009250EE">
        <w:t>énérales du Contrat de Mandat L342-2 pour la réalisation par le Mandataire de travaux de raccordement V1, annexé.</w:t>
      </w:r>
    </w:p>
    <w:p w14:paraId="0C6C53F0" w14:textId="77777777" w:rsidR="005A4B84" w:rsidRDefault="005A4B84" w:rsidP="005A4B84">
      <w:pPr>
        <w:pStyle w:val="Titre2"/>
      </w:pPr>
      <w:bookmarkStart w:id="4" w:name="_Ref34407142"/>
      <w:bookmarkStart w:id="5" w:name="_Toc34645048"/>
      <w:r>
        <w:t>Description du projet</w:t>
      </w:r>
      <w:bookmarkEnd w:id="4"/>
      <w:bookmarkEnd w:id="5"/>
    </w:p>
    <w:p w14:paraId="32DCC59A" w14:textId="43C1CEB1" w:rsidR="005A4B84" w:rsidRDefault="005A4B84" w:rsidP="005A4B84">
      <w:r>
        <w:t xml:space="preserve">Le présent Contrat </w:t>
      </w:r>
      <w:r w:rsidR="002E4972">
        <w:t xml:space="preserve">est </w:t>
      </w:r>
      <w:r>
        <w:t>relatif au raccordement de l’Installation [</w:t>
      </w:r>
      <w:r>
        <w:rPr>
          <w:highlight w:val="yellow"/>
        </w:rPr>
        <w:t>Nom et Adresse de l’installation</w:t>
      </w:r>
      <w:r>
        <w:t>] située sur la commune de [</w:t>
      </w:r>
      <w:r>
        <w:rPr>
          <w:highlight w:val="yellow"/>
        </w:rPr>
        <w:t>Nom de la commune</w:t>
      </w:r>
      <w:r>
        <w:t>]</w:t>
      </w:r>
      <w:r w:rsidR="00FE016A">
        <w:t>.</w:t>
      </w:r>
    </w:p>
    <w:p w14:paraId="5A956D40" w14:textId="77777777" w:rsidR="005A4B84" w:rsidRDefault="005A4B84" w:rsidP="005A4B84">
      <w:r>
        <w:t>Travaux à réaliser par le mandataire : [</w:t>
      </w:r>
      <w:r>
        <w:rPr>
          <w:highlight w:val="yellow"/>
        </w:rPr>
        <w:t>Limites géographiques et fonctionnelles des travaux confiés au Mandataire et de leur consistance au regard de la solution de raccordement</w:t>
      </w:r>
      <w:r>
        <w:t>]</w:t>
      </w:r>
    </w:p>
    <w:p w14:paraId="318D14F4" w14:textId="77777777" w:rsidR="005A4B84" w:rsidRDefault="005A4B84" w:rsidP="005A4B84">
      <w:r>
        <w:t xml:space="preserve">Limite de Propriété : </w:t>
      </w:r>
      <w:r w:rsidR="00FE6C69" w:rsidRPr="00FE016A">
        <w:rPr>
          <w:highlight w:val="yellow"/>
        </w:rPr>
        <w:t>XX</w:t>
      </w:r>
    </w:p>
    <w:p w14:paraId="0C69B347" w14:textId="77777777" w:rsidR="00CF2516" w:rsidRDefault="00CF2516" w:rsidP="00894B06">
      <w:pPr>
        <w:pStyle w:val="Titre2"/>
      </w:pPr>
      <w:r>
        <w:br w:type="page"/>
      </w:r>
    </w:p>
    <w:p w14:paraId="4E0F6E14" w14:textId="666F6BB4" w:rsidR="00E709D8" w:rsidRDefault="00FE016A" w:rsidP="00FE016A">
      <w:pPr>
        <w:pStyle w:val="Titre2"/>
      </w:pPr>
      <w:bookmarkStart w:id="6" w:name="_Toc34645049"/>
      <w:r>
        <w:lastRenderedPageBreak/>
        <w:t>I</w:t>
      </w:r>
      <w:r w:rsidRPr="00FE016A">
        <w:t>nterlocuteurs des Parties pour le présent Contrat</w:t>
      </w:r>
      <w:bookmarkEnd w:id="6"/>
    </w:p>
    <w:p w14:paraId="40FED373" w14:textId="77777777" w:rsidR="00894B06" w:rsidRPr="008F21C5" w:rsidRDefault="00894B06" w:rsidP="00894B06"/>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5103"/>
      </w:tblGrid>
      <w:tr w:rsidR="00894B06" w:rsidRPr="008F21C5" w14:paraId="2FDEAD93" w14:textId="77777777" w:rsidTr="005956EF">
        <w:tc>
          <w:tcPr>
            <w:tcW w:w="4815" w:type="dxa"/>
            <w:tcBorders>
              <w:top w:val="single" w:sz="4" w:space="0" w:color="auto"/>
              <w:left w:val="single" w:sz="4" w:space="0" w:color="auto"/>
              <w:bottom w:val="single" w:sz="4" w:space="0" w:color="auto"/>
              <w:right w:val="single" w:sz="4" w:space="0" w:color="auto"/>
            </w:tcBorders>
            <w:hideMark/>
          </w:tcPr>
          <w:p w14:paraId="0B02C8FC" w14:textId="77777777" w:rsidR="00894B06" w:rsidRPr="008F21C5" w:rsidRDefault="00894B06" w:rsidP="005956EF">
            <w:pPr>
              <w:jc w:val="center"/>
              <w:rPr>
                <w:sz w:val="18"/>
                <w:szCs w:val="18"/>
              </w:rPr>
            </w:pPr>
            <w:r w:rsidRPr="008F21C5">
              <w:rPr>
                <w:sz w:val="18"/>
                <w:szCs w:val="18"/>
              </w:rPr>
              <w:t xml:space="preserve">Coordonnées du </w:t>
            </w:r>
            <w:r w:rsidRPr="008F21C5">
              <w:rPr>
                <w:b/>
                <w:sz w:val="18"/>
                <w:szCs w:val="18"/>
              </w:rPr>
              <w:t>Mandataire</w:t>
            </w:r>
          </w:p>
          <w:p w14:paraId="04E515BC" w14:textId="77777777" w:rsidR="00894B06" w:rsidRPr="008F21C5" w:rsidRDefault="00894B06" w:rsidP="005956EF">
            <w:pPr>
              <w:jc w:val="center"/>
              <w:rPr>
                <w:sz w:val="18"/>
                <w:szCs w:val="18"/>
              </w:rPr>
            </w:pPr>
            <w:r w:rsidRPr="008F21C5">
              <w:rPr>
                <w:sz w:val="18"/>
                <w:szCs w:val="18"/>
              </w:rPr>
              <w:t>(adresse, courriel, tél)</w:t>
            </w:r>
          </w:p>
        </w:tc>
        <w:tc>
          <w:tcPr>
            <w:tcW w:w="5103" w:type="dxa"/>
            <w:tcBorders>
              <w:top w:val="single" w:sz="4" w:space="0" w:color="auto"/>
              <w:left w:val="single" w:sz="4" w:space="0" w:color="auto"/>
              <w:bottom w:val="single" w:sz="4" w:space="0" w:color="auto"/>
              <w:right w:val="single" w:sz="4" w:space="0" w:color="auto"/>
            </w:tcBorders>
            <w:hideMark/>
          </w:tcPr>
          <w:p w14:paraId="637F8AE3" w14:textId="77777777" w:rsidR="00894B06" w:rsidRPr="008F21C5" w:rsidRDefault="00894B06" w:rsidP="005956EF">
            <w:pPr>
              <w:jc w:val="center"/>
              <w:rPr>
                <w:sz w:val="18"/>
                <w:szCs w:val="18"/>
              </w:rPr>
            </w:pPr>
            <w:r w:rsidRPr="008F21C5">
              <w:rPr>
                <w:sz w:val="18"/>
                <w:szCs w:val="18"/>
              </w:rPr>
              <w:t>Coordonnées du</w:t>
            </w:r>
            <w:r w:rsidRPr="008F21C5">
              <w:rPr>
                <w:b/>
                <w:sz w:val="18"/>
                <w:szCs w:val="18"/>
              </w:rPr>
              <w:t xml:space="preserve"> Mandant</w:t>
            </w:r>
            <w:r w:rsidRPr="008F21C5">
              <w:rPr>
                <w:sz w:val="18"/>
                <w:szCs w:val="18"/>
              </w:rPr>
              <w:t xml:space="preserve"> </w:t>
            </w:r>
          </w:p>
          <w:p w14:paraId="2F000C25" w14:textId="77777777" w:rsidR="00894B06" w:rsidRPr="008F21C5" w:rsidRDefault="00894B06" w:rsidP="005956EF">
            <w:pPr>
              <w:jc w:val="center"/>
              <w:rPr>
                <w:sz w:val="18"/>
                <w:szCs w:val="18"/>
              </w:rPr>
            </w:pPr>
            <w:r w:rsidRPr="008F21C5">
              <w:rPr>
                <w:sz w:val="18"/>
                <w:szCs w:val="18"/>
              </w:rPr>
              <w:t>(adresse, courriel, tél)</w:t>
            </w:r>
          </w:p>
        </w:tc>
      </w:tr>
      <w:tr w:rsidR="00894B06" w:rsidRPr="008F21C5" w14:paraId="5B3F4BCA" w14:textId="77777777" w:rsidTr="005956EF">
        <w:tc>
          <w:tcPr>
            <w:tcW w:w="4815" w:type="dxa"/>
            <w:tcBorders>
              <w:top w:val="single" w:sz="4" w:space="0" w:color="auto"/>
              <w:left w:val="single" w:sz="4" w:space="0" w:color="auto"/>
              <w:bottom w:val="single" w:sz="4" w:space="0" w:color="auto"/>
              <w:right w:val="single" w:sz="4" w:space="0" w:color="auto"/>
            </w:tcBorders>
          </w:tcPr>
          <w:p w14:paraId="0CB5BAD8" w14:textId="77777777" w:rsidR="00894B06" w:rsidRPr="008F21C5" w:rsidRDefault="00894B06" w:rsidP="005956EF">
            <w:pPr>
              <w:pStyle w:val="Notedebasdepage"/>
              <w:rPr>
                <w:b/>
                <w:bCs/>
                <w:sz w:val="18"/>
                <w:szCs w:val="18"/>
              </w:rPr>
            </w:pPr>
            <w:r w:rsidRPr="008F21C5">
              <w:rPr>
                <w:b/>
                <w:bCs/>
                <w:sz w:val="18"/>
                <w:szCs w:val="18"/>
              </w:rPr>
              <w:t xml:space="preserve">Non Prénom : </w:t>
            </w:r>
          </w:p>
          <w:p w14:paraId="32CDAD29" w14:textId="77777777" w:rsidR="00894B06" w:rsidRPr="008F21C5" w:rsidRDefault="00894B06" w:rsidP="005956EF">
            <w:pPr>
              <w:pStyle w:val="Notedebasdepage"/>
              <w:rPr>
                <w:sz w:val="18"/>
                <w:szCs w:val="18"/>
              </w:rPr>
            </w:pPr>
            <w:r w:rsidRPr="008F21C5">
              <w:rPr>
                <w:b/>
                <w:bCs/>
                <w:sz w:val="18"/>
                <w:szCs w:val="18"/>
              </w:rPr>
              <w:t>Adresse :</w:t>
            </w:r>
          </w:p>
          <w:p w14:paraId="1778DCAE" w14:textId="77777777" w:rsidR="00894B06" w:rsidRPr="008F21C5" w:rsidRDefault="00894B06" w:rsidP="005956EF">
            <w:pPr>
              <w:pStyle w:val="Identification"/>
              <w:keepNext/>
              <w:keepLines/>
              <w:spacing w:line="240" w:lineRule="auto"/>
              <w:rPr>
                <w:sz w:val="18"/>
                <w:szCs w:val="18"/>
              </w:rPr>
            </w:pPr>
          </w:p>
          <w:p w14:paraId="12B6D070" w14:textId="77777777" w:rsidR="00894B06" w:rsidRPr="008F21C5" w:rsidRDefault="00894B06" w:rsidP="005956EF">
            <w:pPr>
              <w:pStyle w:val="Identification"/>
              <w:keepNext/>
              <w:keepLines/>
              <w:spacing w:line="240" w:lineRule="auto"/>
              <w:rPr>
                <w:sz w:val="18"/>
                <w:szCs w:val="18"/>
              </w:rPr>
            </w:pPr>
          </w:p>
          <w:p w14:paraId="0A670845" w14:textId="77777777" w:rsidR="00894B06" w:rsidRPr="008F21C5" w:rsidRDefault="00894B06" w:rsidP="005956EF">
            <w:pPr>
              <w:pStyle w:val="Identification"/>
              <w:keepNext/>
              <w:keepLines/>
              <w:spacing w:line="240" w:lineRule="auto"/>
              <w:rPr>
                <w:sz w:val="18"/>
                <w:szCs w:val="18"/>
              </w:rPr>
            </w:pPr>
          </w:p>
          <w:p w14:paraId="2DB4FFA8" w14:textId="77777777" w:rsidR="00894B06" w:rsidRPr="008F21C5" w:rsidRDefault="00894B06" w:rsidP="005956EF">
            <w:pPr>
              <w:pStyle w:val="Identification"/>
              <w:keepNext/>
              <w:keepLines/>
              <w:spacing w:line="240" w:lineRule="auto"/>
              <w:rPr>
                <w:sz w:val="18"/>
                <w:szCs w:val="18"/>
              </w:rPr>
            </w:pPr>
          </w:p>
          <w:p w14:paraId="13C0998A" w14:textId="77777777" w:rsidR="00894B06" w:rsidRPr="008F21C5" w:rsidRDefault="00894B06" w:rsidP="005956EF">
            <w:pPr>
              <w:pStyle w:val="Identification"/>
              <w:keepNext/>
              <w:keepLines/>
              <w:tabs>
                <w:tab w:val="left" w:pos="540"/>
              </w:tabs>
              <w:spacing w:line="240" w:lineRule="auto"/>
              <w:rPr>
                <w:sz w:val="18"/>
                <w:szCs w:val="18"/>
              </w:rPr>
            </w:pPr>
            <w:r w:rsidRPr="008F21C5">
              <w:rPr>
                <w:sz w:val="18"/>
                <w:szCs w:val="18"/>
              </w:rPr>
              <w:t xml:space="preserve">Tel :     </w:t>
            </w:r>
          </w:p>
          <w:p w14:paraId="5ECEFDE0" w14:textId="77777777" w:rsidR="00894B06" w:rsidRPr="008F21C5" w:rsidRDefault="00894B06" w:rsidP="005956EF">
            <w:pPr>
              <w:pStyle w:val="Identification"/>
              <w:keepNext/>
              <w:keepLines/>
              <w:tabs>
                <w:tab w:val="left" w:pos="540"/>
              </w:tabs>
              <w:spacing w:line="240" w:lineRule="auto"/>
              <w:rPr>
                <w:sz w:val="18"/>
                <w:szCs w:val="18"/>
              </w:rPr>
            </w:pPr>
          </w:p>
          <w:p w14:paraId="45EE63CD" w14:textId="77777777" w:rsidR="00894B06" w:rsidRPr="008F21C5" w:rsidRDefault="00894B06" w:rsidP="005956EF">
            <w:pPr>
              <w:pStyle w:val="Identification"/>
              <w:keepNext/>
              <w:keepLines/>
              <w:tabs>
                <w:tab w:val="left" w:pos="540"/>
              </w:tabs>
              <w:spacing w:line="240" w:lineRule="auto"/>
              <w:rPr>
                <w:sz w:val="18"/>
                <w:szCs w:val="18"/>
              </w:rPr>
            </w:pPr>
            <w:r w:rsidRPr="008F21C5">
              <w:rPr>
                <w:sz w:val="18"/>
                <w:szCs w:val="18"/>
              </w:rPr>
              <w:t xml:space="preserve">Courriel :  </w:t>
            </w:r>
          </w:p>
          <w:p w14:paraId="657778C0" w14:textId="77777777" w:rsidR="00894B06" w:rsidRPr="008F21C5" w:rsidRDefault="00894B06" w:rsidP="005956EF">
            <w:pPr>
              <w:pStyle w:val="Identification"/>
              <w:keepNext/>
              <w:keepLines/>
              <w:tabs>
                <w:tab w:val="left" w:pos="540"/>
              </w:tabs>
              <w:spacing w:line="240" w:lineRule="auto"/>
              <w:rPr>
                <w:sz w:val="18"/>
                <w:szCs w:val="18"/>
              </w:rPr>
            </w:pPr>
          </w:p>
          <w:p w14:paraId="33605051" w14:textId="77777777" w:rsidR="00894B06" w:rsidRPr="008F21C5" w:rsidRDefault="00894B06" w:rsidP="005956EF">
            <w:pPr>
              <w:pStyle w:val="Identification"/>
              <w:keepNext/>
              <w:keepLines/>
              <w:tabs>
                <w:tab w:val="left" w:pos="540"/>
              </w:tabs>
              <w:spacing w:line="240" w:lineRule="auto"/>
              <w:rPr>
                <w:sz w:val="18"/>
                <w:szCs w:val="18"/>
              </w:rPr>
            </w:pPr>
          </w:p>
          <w:p w14:paraId="10F602DA" w14:textId="77777777" w:rsidR="00894B06" w:rsidRPr="008F21C5" w:rsidRDefault="00894B06" w:rsidP="005956EF">
            <w:pPr>
              <w:pStyle w:val="Identification"/>
              <w:keepNext/>
              <w:keepLines/>
              <w:tabs>
                <w:tab w:val="left" w:pos="540"/>
              </w:tabs>
              <w:spacing w:line="240" w:lineRule="auto"/>
              <w:rPr>
                <w:sz w:val="18"/>
                <w:szCs w:val="18"/>
              </w:rPr>
            </w:pPr>
          </w:p>
          <w:p w14:paraId="48D82D5A" w14:textId="77777777" w:rsidR="00894B06" w:rsidRPr="008F21C5" w:rsidRDefault="00894B06" w:rsidP="005956EF">
            <w:pPr>
              <w:pStyle w:val="Identification"/>
              <w:keepNext/>
              <w:keepLines/>
              <w:tabs>
                <w:tab w:val="left" w:pos="540"/>
              </w:tabs>
              <w:spacing w:line="240" w:lineRule="auto"/>
              <w:rPr>
                <w:sz w:val="18"/>
                <w:szCs w:val="18"/>
              </w:rPr>
            </w:pPr>
          </w:p>
          <w:p w14:paraId="2850AC77" w14:textId="77777777" w:rsidR="00894B06" w:rsidRPr="008F21C5" w:rsidRDefault="00894B06" w:rsidP="005956EF">
            <w:pPr>
              <w:pStyle w:val="Identification"/>
              <w:keepNext/>
              <w:keepLines/>
              <w:tabs>
                <w:tab w:val="left" w:pos="540"/>
              </w:tabs>
              <w:spacing w:line="240" w:lineRule="auto"/>
              <w:rPr>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9F511BF" w14:textId="77777777" w:rsidR="00894B06" w:rsidRPr="008F21C5" w:rsidRDefault="00894B06" w:rsidP="005956EF">
            <w:pPr>
              <w:pStyle w:val="Notedebasdepage"/>
              <w:rPr>
                <w:b/>
                <w:bCs/>
                <w:sz w:val="18"/>
                <w:szCs w:val="18"/>
              </w:rPr>
            </w:pPr>
            <w:r w:rsidRPr="008F21C5">
              <w:rPr>
                <w:b/>
                <w:bCs/>
                <w:sz w:val="18"/>
                <w:szCs w:val="18"/>
              </w:rPr>
              <w:t xml:space="preserve">Non Prénom : </w:t>
            </w:r>
          </w:p>
          <w:p w14:paraId="09B68EED" w14:textId="77777777" w:rsidR="00894B06" w:rsidRPr="008F21C5" w:rsidRDefault="00894B06" w:rsidP="005956EF">
            <w:pPr>
              <w:pStyle w:val="Notedebasdepage"/>
              <w:rPr>
                <w:sz w:val="18"/>
                <w:szCs w:val="18"/>
              </w:rPr>
            </w:pPr>
            <w:r w:rsidRPr="008F21C5">
              <w:rPr>
                <w:b/>
                <w:bCs/>
                <w:sz w:val="18"/>
                <w:szCs w:val="18"/>
              </w:rPr>
              <w:t>Adresse :</w:t>
            </w:r>
          </w:p>
          <w:p w14:paraId="3B95D8F7" w14:textId="77777777" w:rsidR="00894B06" w:rsidRPr="008F21C5" w:rsidRDefault="00894B06" w:rsidP="005956EF">
            <w:pPr>
              <w:pStyle w:val="Identification"/>
              <w:keepNext/>
              <w:keepLines/>
              <w:tabs>
                <w:tab w:val="left" w:pos="540"/>
              </w:tabs>
              <w:spacing w:line="240" w:lineRule="auto"/>
              <w:rPr>
                <w:sz w:val="18"/>
                <w:szCs w:val="18"/>
              </w:rPr>
            </w:pPr>
          </w:p>
          <w:p w14:paraId="7EB13E6A" w14:textId="77777777" w:rsidR="00894B06" w:rsidRPr="008F21C5" w:rsidRDefault="00894B06" w:rsidP="005956EF">
            <w:pPr>
              <w:pStyle w:val="Identification"/>
              <w:keepNext/>
              <w:keepLines/>
              <w:tabs>
                <w:tab w:val="left" w:pos="540"/>
              </w:tabs>
              <w:spacing w:line="240" w:lineRule="auto"/>
              <w:rPr>
                <w:sz w:val="18"/>
                <w:szCs w:val="18"/>
              </w:rPr>
            </w:pPr>
          </w:p>
          <w:p w14:paraId="70B45BAC" w14:textId="77777777" w:rsidR="00894B06" w:rsidRPr="008F21C5" w:rsidRDefault="00894B06" w:rsidP="005956EF">
            <w:pPr>
              <w:pStyle w:val="Identification"/>
              <w:keepNext/>
              <w:keepLines/>
              <w:tabs>
                <w:tab w:val="left" w:pos="540"/>
              </w:tabs>
              <w:spacing w:line="240" w:lineRule="auto"/>
              <w:rPr>
                <w:sz w:val="18"/>
                <w:szCs w:val="18"/>
              </w:rPr>
            </w:pPr>
          </w:p>
          <w:p w14:paraId="522DB65E" w14:textId="77777777" w:rsidR="00894B06" w:rsidRPr="008F21C5" w:rsidRDefault="00894B06" w:rsidP="005956EF">
            <w:pPr>
              <w:pStyle w:val="Identification"/>
              <w:keepNext/>
              <w:keepLines/>
              <w:tabs>
                <w:tab w:val="left" w:pos="540"/>
              </w:tabs>
              <w:spacing w:line="240" w:lineRule="auto"/>
              <w:rPr>
                <w:sz w:val="18"/>
                <w:szCs w:val="18"/>
              </w:rPr>
            </w:pPr>
          </w:p>
          <w:p w14:paraId="3EBA08BE" w14:textId="77777777" w:rsidR="00894B06" w:rsidRPr="008F21C5" w:rsidRDefault="00894B06" w:rsidP="005956EF">
            <w:pPr>
              <w:pStyle w:val="Identification"/>
              <w:keepNext/>
              <w:keepLines/>
              <w:tabs>
                <w:tab w:val="left" w:pos="540"/>
              </w:tabs>
              <w:spacing w:line="240" w:lineRule="auto"/>
              <w:rPr>
                <w:sz w:val="18"/>
                <w:szCs w:val="18"/>
              </w:rPr>
            </w:pPr>
            <w:r w:rsidRPr="008F21C5">
              <w:rPr>
                <w:sz w:val="18"/>
                <w:szCs w:val="18"/>
              </w:rPr>
              <w:t xml:space="preserve">Tel :   </w:t>
            </w:r>
          </w:p>
          <w:p w14:paraId="01EE3DA4" w14:textId="77777777" w:rsidR="00894B06" w:rsidRPr="008F21C5" w:rsidRDefault="00894B06" w:rsidP="005956EF">
            <w:pPr>
              <w:pStyle w:val="Identification"/>
              <w:keepNext/>
              <w:keepLines/>
              <w:tabs>
                <w:tab w:val="left" w:pos="540"/>
              </w:tabs>
              <w:spacing w:line="240" w:lineRule="auto"/>
              <w:rPr>
                <w:sz w:val="18"/>
                <w:szCs w:val="18"/>
              </w:rPr>
            </w:pPr>
          </w:p>
          <w:p w14:paraId="2BBF5D2C" w14:textId="77777777" w:rsidR="00894B06" w:rsidRPr="008F21C5" w:rsidRDefault="00894B06" w:rsidP="005956EF">
            <w:pPr>
              <w:pStyle w:val="Identification"/>
              <w:keepNext/>
              <w:keepLines/>
              <w:tabs>
                <w:tab w:val="left" w:pos="540"/>
              </w:tabs>
              <w:spacing w:line="240" w:lineRule="auto"/>
              <w:rPr>
                <w:sz w:val="18"/>
                <w:szCs w:val="18"/>
              </w:rPr>
            </w:pPr>
            <w:r w:rsidRPr="008F21C5">
              <w:rPr>
                <w:sz w:val="18"/>
                <w:szCs w:val="18"/>
              </w:rPr>
              <w:t xml:space="preserve">Courriel :  </w:t>
            </w:r>
          </w:p>
          <w:p w14:paraId="67663B59" w14:textId="77777777" w:rsidR="00894B06" w:rsidRPr="008F21C5" w:rsidRDefault="00894B06" w:rsidP="005956EF">
            <w:pPr>
              <w:tabs>
                <w:tab w:val="left" w:pos="540"/>
              </w:tabs>
              <w:rPr>
                <w:sz w:val="18"/>
                <w:szCs w:val="18"/>
              </w:rPr>
            </w:pPr>
          </w:p>
          <w:p w14:paraId="57FFB86C" w14:textId="77777777" w:rsidR="00894B06" w:rsidRPr="008F21C5" w:rsidRDefault="00894B06" w:rsidP="005956EF">
            <w:pPr>
              <w:tabs>
                <w:tab w:val="left" w:pos="540"/>
              </w:tabs>
              <w:rPr>
                <w:sz w:val="18"/>
                <w:szCs w:val="18"/>
              </w:rPr>
            </w:pPr>
          </w:p>
          <w:p w14:paraId="0852E114" w14:textId="77777777" w:rsidR="00894B06" w:rsidRPr="008F21C5" w:rsidRDefault="00894B06" w:rsidP="005956EF">
            <w:pPr>
              <w:tabs>
                <w:tab w:val="left" w:pos="540"/>
              </w:tabs>
              <w:rPr>
                <w:sz w:val="18"/>
                <w:szCs w:val="18"/>
              </w:rPr>
            </w:pPr>
          </w:p>
          <w:p w14:paraId="6E916792" w14:textId="77777777" w:rsidR="00894B06" w:rsidRPr="008F21C5" w:rsidRDefault="00894B06" w:rsidP="005956EF">
            <w:pPr>
              <w:tabs>
                <w:tab w:val="left" w:pos="540"/>
              </w:tabs>
              <w:rPr>
                <w:sz w:val="18"/>
                <w:szCs w:val="18"/>
              </w:rPr>
            </w:pPr>
          </w:p>
        </w:tc>
      </w:tr>
      <w:tr w:rsidR="00894B06" w:rsidRPr="008F21C5" w14:paraId="37525856" w14:textId="77777777" w:rsidTr="005956EF">
        <w:tc>
          <w:tcPr>
            <w:tcW w:w="4815" w:type="dxa"/>
            <w:tcBorders>
              <w:top w:val="single" w:sz="4" w:space="0" w:color="auto"/>
              <w:left w:val="single" w:sz="4" w:space="0" w:color="auto"/>
              <w:bottom w:val="single" w:sz="4" w:space="0" w:color="auto"/>
              <w:right w:val="single" w:sz="4" w:space="0" w:color="auto"/>
            </w:tcBorders>
            <w:hideMark/>
          </w:tcPr>
          <w:p w14:paraId="264B790C" w14:textId="77777777" w:rsidR="00894B06" w:rsidRPr="008F21C5" w:rsidRDefault="00894B06" w:rsidP="005956EF">
            <w:pPr>
              <w:pStyle w:val="Notedebasdepage"/>
              <w:jc w:val="center"/>
              <w:rPr>
                <w:b/>
                <w:bCs/>
                <w:sz w:val="18"/>
                <w:szCs w:val="18"/>
              </w:rPr>
            </w:pPr>
            <w:r w:rsidRPr="008F21C5">
              <w:rPr>
                <w:bCs/>
                <w:sz w:val="18"/>
                <w:szCs w:val="18"/>
              </w:rPr>
              <w:t>Coordonnées du</w:t>
            </w:r>
            <w:r w:rsidRPr="008F21C5">
              <w:rPr>
                <w:b/>
                <w:bCs/>
                <w:sz w:val="18"/>
                <w:szCs w:val="18"/>
              </w:rPr>
              <w:t xml:space="preserve"> Représentant du Mandataire</w:t>
            </w:r>
          </w:p>
          <w:p w14:paraId="386F9415" w14:textId="77777777" w:rsidR="00894B06" w:rsidRPr="008F21C5" w:rsidRDefault="00894B06" w:rsidP="005956EF">
            <w:pPr>
              <w:pStyle w:val="Notedebasdepage"/>
              <w:jc w:val="center"/>
              <w:rPr>
                <w:b/>
                <w:bCs/>
                <w:sz w:val="18"/>
                <w:szCs w:val="18"/>
              </w:rPr>
            </w:pPr>
            <w:r w:rsidRPr="008F21C5">
              <w:rPr>
                <w:bCs/>
                <w:sz w:val="18"/>
                <w:szCs w:val="18"/>
              </w:rPr>
              <w:t>(adresse, courriel, tél)</w:t>
            </w:r>
          </w:p>
        </w:tc>
        <w:tc>
          <w:tcPr>
            <w:tcW w:w="5103" w:type="dxa"/>
            <w:tcBorders>
              <w:top w:val="single" w:sz="4" w:space="0" w:color="auto"/>
              <w:left w:val="single" w:sz="4" w:space="0" w:color="auto"/>
              <w:bottom w:val="single" w:sz="4" w:space="0" w:color="auto"/>
              <w:right w:val="single" w:sz="4" w:space="0" w:color="auto"/>
            </w:tcBorders>
            <w:hideMark/>
          </w:tcPr>
          <w:p w14:paraId="2B90B17D" w14:textId="77777777" w:rsidR="00894B06" w:rsidRPr="008F21C5" w:rsidRDefault="00894B06" w:rsidP="005956EF">
            <w:pPr>
              <w:pStyle w:val="Notedebasdepage"/>
              <w:jc w:val="center"/>
              <w:rPr>
                <w:b/>
                <w:bCs/>
                <w:sz w:val="18"/>
                <w:szCs w:val="18"/>
              </w:rPr>
            </w:pPr>
            <w:r w:rsidRPr="008F21C5">
              <w:rPr>
                <w:bCs/>
                <w:sz w:val="18"/>
                <w:szCs w:val="18"/>
              </w:rPr>
              <w:t>Coordonnées du</w:t>
            </w:r>
            <w:r w:rsidRPr="008F21C5">
              <w:rPr>
                <w:b/>
                <w:bCs/>
                <w:sz w:val="18"/>
                <w:szCs w:val="18"/>
              </w:rPr>
              <w:t xml:space="preserve"> Représentant du Mandant</w:t>
            </w:r>
          </w:p>
          <w:p w14:paraId="68F5C34D" w14:textId="77777777" w:rsidR="00894B06" w:rsidRPr="008F21C5" w:rsidRDefault="00894B06" w:rsidP="005956EF">
            <w:pPr>
              <w:pStyle w:val="Notedebasdepage"/>
              <w:jc w:val="center"/>
              <w:rPr>
                <w:bCs/>
                <w:sz w:val="18"/>
                <w:szCs w:val="18"/>
              </w:rPr>
            </w:pPr>
            <w:r w:rsidRPr="008F21C5">
              <w:rPr>
                <w:bCs/>
                <w:sz w:val="18"/>
                <w:szCs w:val="18"/>
              </w:rPr>
              <w:t>(adresse, mail, tél)</w:t>
            </w:r>
          </w:p>
        </w:tc>
      </w:tr>
      <w:tr w:rsidR="00894B06" w:rsidRPr="008F21C5" w14:paraId="04B770E2" w14:textId="77777777" w:rsidTr="005956EF">
        <w:tc>
          <w:tcPr>
            <w:tcW w:w="4815" w:type="dxa"/>
            <w:tcBorders>
              <w:top w:val="single" w:sz="4" w:space="0" w:color="auto"/>
              <w:left w:val="single" w:sz="4" w:space="0" w:color="auto"/>
              <w:bottom w:val="single" w:sz="4" w:space="0" w:color="auto"/>
              <w:right w:val="single" w:sz="4" w:space="0" w:color="auto"/>
            </w:tcBorders>
          </w:tcPr>
          <w:p w14:paraId="6D139C47" w14:textId="77777777" w:rsidR="00894B06" w:rsidRPr="008F21C5" w:rsidRDefault="00894B06" w:rsidP="005956EF">
            <w:pPr>
              <w:pStyle w:val="Notedebasdepage"/>
              <w:rPr>
                <w:b/>
                <w:bCs/>
                <w:sz w:val="18"/>
                <w:szCs w:val="18"/>
              </w:rPr>
            </w:pPr>
          </w:p>
          <w:p w14:paraId="245F431C" w14:textId="77777777" w:rsidR="00894B06" w:rsidRPr="008F21C5" w:rsidRDefault="00894B06" w:rsidP="005956EF">
            <w:pPr>
              <w:pStyle w:val="Notedebasdepage"/>
              <w:rPr>
                <w:b/>
                <w:bCs/>
                <w:sz w:val="18"/>
                <w:szCs w:val="18"/>
              </w:rPr>
            </w:pPr>
            <w:r w:rsidRPr="008F21C5">
              <w:rPr>
                <w:b/>
                <w:bCs/>
                <w:sz w:val="18"/>
                <w:szCs w:val="18"/>
              </w:rPr>
              <w:t xml:space="preserve">Non Prénom : </w:t>
            </w:r>
          </w:p>
          <w:p w14:paraId="759E51A0" w14:textId="77777777" w:rsidR="00894B06" w:rsidRPr="008F21C5" w:rsidRDefault="00894B06" w:rsidP="005956EF">
            <w:pPr>
              <w:pStyle w:val="Notedebasdepage"/>
              <w:rPr>
                <w:b/>
                <w:bCs/>
                <w:sz w:val="18"/>
                <w:szCs w:val="18"/>
              </w:rPr>
            </w:pPr>
            <w:r w:rsidRPr="008F21C5">
              <w:rPr>
                <w:b/>
                <w:bCs/>
                <w:sz w:val="18"/>
                <w:szCs w:val="18"/>
              </w:rPr>
              <w:t>Adresse :</w:t>
            </w:r>
          </w:p>
          <w:p w14:paraId="55AE59C4" w14:textId="77777777" w:rsidR="00894B06" w:rsidRPr="008F21C5" w:rsidRDefault="00894B06" w:rsidP="005956EF">
            <w:pPr>
              <w:pStyle w:val="Notedebasdepage"/>
              <w:rPr>
                <w:bCs/>
                <w:sz w:val="18"/>
                <w:szCs w:val="18"/>
              </w:rPr>
            </w:pPr>
          </w:p>
          <w:p w14:paraId="1CB68ABF" w14:textId="77777777" w:rsidR="00894B06" w:rsidRPr="008F21C5" w:rsidRDefault="00894B06" w:rsidP="005956EF">
            <w:pPr>
              <w:pStyle w:val="Notedebasdepage"/>
              <w:rPr>
                <w:bCs/>
                <w:sz w:val="18"/>
                <w:szCs w:val="18"/>
              </w:rPr>
            </w:pPr>
          </w:p>
          <w:p w14:paraId="21F5935C" w14:textId="77777777" w:rsidR="00894B06" w:rsidRPr="008F21C5" w:rsidRDefault="00894B06" w:rsidP="005956EF">
            <w:pPr>
              <w:pStyle w:val="Notedebasdepage"/>
              <w:rPr>
                <w:bCs/>
                <w:sz w:val="18"/>
                <w:szCs w:val="18"/>
              </w:rPr>
            </w:pPr>
          </w:p>
          <w:p w14:paraId="6522FF52" w14:textId="77777777" w:rsidR="00894B06" w:rsidRPr="008F21C5" w:rsidRDefault="00894B06" w:rsidP="005956EF">
            <w:pPr>
              <w:pStyle w:val="Notedebasdepage"/>
              <w:rPr>
                <w:bCs/>
                <w:sz w:val="18"/>
                <w:szCs w:val="18"/>
              </w:rPr>
            </w:pPr>
          </w:p>
          <w:p w14:paraId="0AA9D0E6" w14:textId="77777777" w:rsidR="00894B06" w:rsidRPr="008F21C5" w:rsidRDefault="00894B06" w:rsidP="005956EF">
            <w:pPr>
              <w:pStyle w:val="Notedebasdepage"/>
              <w:rPr>
                <w:bCs/>
                <w:sz w:val="18"/>
                <w:szCs w:val="18"/>
              </w:rPr>
            </w:pPr>
            <w:r w:rsidRPr="008F21C5">
              <w:rPr>
                <w:bCs/>
                <w:sz w:val="18"/>
                <w:szCs w:val="18"/>
              </w:rPr>
              <w:t xml:space="preserve">Tel :   </w:t>
            </w:r>
          </w:p>
          <w:p w14:paraId="2FBFAE72" w14:textId="77777777" w:rsidR="00894B06" w:rsidRPr="008F21C5" w:rsidRDefault="00894B06" w:rsidP="005956EF">
            <w:pPr>
              <w:pStyle w:val="Notedebasdepage"/>
              <w:rPr>
                <w:bCs/>
                <w:sz w:val="18"/>
                <w:szCs w:val="18"/>
              </w:rPr>
            </w:pPr>
          </w:p>
          <w:p w14:paraId="6794094E" w14:textId="77777777" w:rsidR="00894B06" w:rsidRPr="008F21C5" w:rsidRDefault="00894B06" w:rsidP="005956EF">
            <w:pPr>
              <w:pStyle w:val="Notedebasdepage"/>
              <w:rPr>
                <w:bCs/>
                <w:sz w:val="18"/>
                <w:szCs w:val="18"/>
              </w:rPr>
            </w:pPr>
            <w:r w:rsidRPr="008F21C5">
              <w:rPr>
                <w:bCs/>
                <w:sz w:val="18"/>
                <w:szCs w:val="18"/>
              </w:rPr>
              <w:t xml:space="preserve">Courriel :  </w:t>
            </w:r>
          </w:p>
          <w:p w14:paraId="3535D086" w14:textId="77777777" w:rsidR="00894B06" w:rsidRPr="008F21C5" w:rsidRDefault="00894B06" w:rsidP="005956EF">
            <w:pPr>
              <w:pStyle w:val="Notedebasdepage"/>
              <w:rPr>
                <w:bCs/>
                <w:sz w:val="18"/>
                <w:szCs w:val="18"/>
              </w:rPr>
            </w:pPr>
          </w:p>
          <w:p w14:paraId="6C8D80B0" w14:textId="77777777" w:rsidR="00894B06" w:rsidRPr="008F21C5" w:rsidRDefault="00894B06" w:rsidP="005956EF">
            <w:pPr>
              <w:pStyle w:val="Notedebasdepage"/>
              <w:rPr>
                <w:bCs/>
                <w:sz w:val="18"/>
                <w:szCs w:val="18"/>
              </w:rPr>
            </w:pPr>
          </w:p>
          <w:p w14:paraId="0B8EE23E" w14:textId="77777777" w:rsidR="00894B06" w:rsidRPr="008F21C5" w:rsidRDefault="00894B06" w:rsidP="005956EF">
            <w:pPr>
              <w:pStyle w:val="Notedebasdepage"/>
              <w:rPr>
                <w:bCs/>
                <w:sz w:val="18"/>
                <w:szCs w:val="18"/>
              </w:rPr>
            </w:pPr>
          </w:p>
          <w:p w14:paraId="038A1335" w14:textId="77777777" w:rsidR="00894B06" w:rsidRPr="008F21C5" w:rsidRDefault="00894B06" w:rsidP="005956EF">
            <w:pPr>
              <w:pStyle w:val="Notedebasdepage"/>
              <w:rPr>
                <w:bCs/>
                <w:sz w:val="18"/>
                <w:szCs w:val="18"/>
              </w:rPr>
            </w:pPr>
          </w:p>
          <w:p w14:paraId="630F91F2" w14:textId="77777777" w:rsidR="00894B06" w:rsidRPr="008F21C5" w:rsidRDefault="00894B06" w:rsidP="005956EF">
            <w:pPr>
              <w:pStyle w:val="Notedebasdepage"/>
              <w:rPr>
                <w:b/>
                <w:bCs/>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75EEBDF" w14:textId="77777777" w:rsidR="00894B06" w:rsidRPr="008F21C5" w:rsidRDefault="00894B06" w:rsidP="005956EF">
            <w:pPr>
              <w:pStyle w:val="Notedebasdepage"/>
              <w:rPr>
                <w:b/>
                <w:bCs/>
                <w:sz w:val="18"/>
                <w:szCs w:val="18"/>
              </w:rPr>
            </w:pPr>
          </w:p>
          <w:p w14:paraId="3F8BA6A0" w14:textId="77777777" w:rsidR="00894B06" w:rsidRPr="008F21C5" w:rsidRDefault="00894B06" w:rsidP="005956EF">
            <w:pPr>
              <w:pStyle w:val="Notedebasdepage"/>
              <w:rPr>
                <w:b/>
                <w:bCs/>
                <w:sz w:val="18"/>
                <w:szCs w:val="18"/>
              </w:rPr>
            </w:pPr>
            <w:r w:rsidRPr="008F21C5">
              <w:rPr>
                <w:b/>
                <w:bCs/>
                <w:sz w:val="18"/>
                <w:szCs w:val="18"/>
              </w:rPr>
              <w:t xml:space="preserve">Non Prénom : </w:t>
            </w:r>
          </w:p>
          <w:p w14:paraId="6B840F14" w14:textId="77777777" w:rsidR="00894B06" w:rsidRPr="008F21C5" w:rsidRDefault="00894B06" w:rsidP="005956EF">
            <w:pPr>
              <w:pStyle w:val="Notedebasdepage"/>
              <w:rPr>
                <w:b/>
                <w:bCs/>
                <w:sz w:val="18"/>
                <w:szCs w:val="18"/>
              </w:rPr>
            </w:pPr>
            <w:r w:rsidRPr="008F21C5">
              <w:rPr>
                <w:b/>
                <w:bCs/>
                <w:sz w:val="18"/>
                <w:szCs w:val="18"/>
              </w:rPr>
              <w:t>Adresse :</w:t>
            </w:r>
          </w:p>
          <w:p w14:paraId="444372FE" w14:textId="77777777" w:rsidR="00894B06" w:rsidRPr="008F21C5" w:rsidRDefault="00894B06" w:rsidP="005956EF">
            <w:pPr>
              <w:pStyle w:val="Notedebasdepage"/>
              <w:rPr>
                <w:bCs/>
                <w:sz w:val="18"/>
                <w:szCs w:val="18"/>
              </w:rPr>
            </w:pPr>
          </w:p>
          <w:p w14:paraId="6A9F5682" w14:textId="77777777" w:rsidR="00894B06" w:rsidRPr="008F21C5" w:rsidRDefault="00894B06" w:rsidP="005956EF">
            <w:pPr>
              <w:pStyle w:val="Notedebasdepage"/>
              <w:rPr>
                <w:bCs/>
                <w:sz w:val="18"/>
                <w:szCs w:val="18"/>
              </w:rPr>
            </w:pPr>
          </w:p>
          <w:p w14:paraId="7DC6AA11" w14:textId="77777777" w:rsidR="00894B06" w:rsidRPr="008F21C5" w:rsidRDefault="00894B06" w:rsidP="005956EF">
            <w:pPr>
              <w:pStyle w:val="Notedebasdepage"/>
              <w:rPr>
                <w:bCs/>
                <w:sz w:val="18"/>
                <w:szCs w:val="18"/>
              </w:rPr>
            </w:pPr>
          </w:p>
          <w:p w14:paraId="49773D25" w14:textId="77777777" w:rsidR="00894B06" w:rsidRPr="008F21C5" w:rsidRDefault="00894B06" w:rsidP="005956EF">
            <w:pPr>
              <w:pStyle w:val="Notedebasdepage"/>
              <w:rPr>
                <w:bCs/>
                <w:sz w:val="18"/>
                <w:szCs w:val="18"/>
              </w:rPr>
            </w:pPr>
          </w:p>
          <w:p w14:paraId="7E718EBA" w14:textId="77777777" w:rsidR="00894B06" w:rsidRPr="008F21C5" w:rsidRDefault="00894B06" w:rsidP="005956EF">
            <w:pPr>
              <w:pStyle w:val="Notedebasdepage"/>
              <w:rPr>
                <w:bCs/>
                <w:sz w:val="18"/>
                <w:szCs w:val="18"/>
              </w:rPr>
            </w:pPr>
            <w:r w:rsidRPr="008F21C5">
              <w:rPr>
                <w:bCs/>
                <w:sz w:val="18"/>
                <w:szCs w:val="18"/>
              </w:rPr>
              <w:t xml:space="preserve">Tel :   </w:t>
            </w:r>
          </w:p>
          <w:p w14:paraId="657D710D" w14:textId="77777777" w:rsidR="00894B06" w:rsidRPr="008F21C5" w:rsidRDefault="00894B06" w:rsidP="005956EF">
            <w:pPr>
              <w:pStyle w:val="Notedebasdepage"/>
              <w:rPr>
                <w:bCs/>
                <w:sz w:val="18"/>
                <w:szCs w:val="18"/>
              </w:rPr>
            </w:pPr>
          </w:p>
          <w:p w14:paraId="1866E6C0" w14:textId="77777777" w:rsidR="00894B06" w:rsidRPr="008F21C5" w:rsidRDefault="00894B06" w:rsidP="005956EF">
            <w:pPr>
              <w:pStyle w:val="Notedebasdepage"/>
              <w:rPr>
                <w:bCs/>
                <w:sz w:val="18"/>
                <w:szCs w:val="18"/>
              </w:rPr>
            </w:pPr>
            <w:r w:rsidRPr="008F21C5">
              <w:rPr>
                <w:bCs/>
                <w:sz w:val="18"/>
                <w:szCs w:val="18"/>
              </w:rPr>
              <w:t xml:space="preserve">Courriel:  </w:t>
            </w:r>
          </w:p>
          <w:p w14:paraId="3EAF2439" w14:textId="77777777" w:rsidR="00894B06" w:rsidRPr="008F21C5" w:rsidRDefault="00894B06" w:rsidP="005956EF">
            <w:pPr>
              <w:pStyle w:val="Notedebasdepage"/>
              <w:rPr>
                <w:bCs/>
                <w:sz w:val="18"/>
                <w:szCs w:val="18"/>
              </w:rPr>
            </w:pPr>
          </w:p>
          <w:p w14:paraId="600D7BB1" w14:textId="77777777" w:rsidR="00894B06" w:rsidRPr="008F21C5" w:rsidRDefault="00894B06" w:rsidP="005956EF">
            <w:pPr>
              <w:pStyle w:val="Notedebasdepage"/>
              <w:rPr>
                <w:bCs/>
                <w:sz w:val="18"/>
                <w:szCs w:val="18"/>
              </w:rPr>
            </w:pPr>
          </w:p>
          <w:p w14:paraId="004F1F1B" w14:textId="77777777" w:rsidR="00894B06" w:rsidRPr="008F21C5" w:rsidRDefault="00894B06" w:rsidP="005956EF">
            <w:pPr>
              <w:pStyle w:val="Notedebasdepage"/>
              <w:rPr>
                <w:bCs/>
                <w:sz w:val="18"/>
                <w:szCs w:val="18"/>
              </w:rPr>
            </w:pPr>
          </w:p>
          <w:p w14:paraId="7668EE33" w14:textId="77777777" w:rsidR="00894B06" w:rsidRPr="008F21C5" w:rsidRDefault="00894B06" w:rsidP="005956EF">
            <w:pPr>
              <w:pStyle w:val="Notedebasdepage"/>
              <w:rPr>
                <w:bCs/>
                <w:sz w:val="18"/>
                <w:szCs w:val="18"/>
              </w:rPr>
            </w:pPr>
          </w:p>
          <w:p w14:paraId="32871EDA" w14:textId="77777777" w:rsidR="00894B06" w:rsidRPr="008F21C5" w:rsidRDefault="00894B06" w:rsidP="005956EF">
            <w:pPr>
              <w:pStyle w:val="Notedebasdepage"/>
              <w:rPr>
                <w:b/>
                <w:bCs/>
                <w:sz w:val="18"/>
                <w:szCs w:val="18"/>
              </w:rPr>
            </w:pPr>
          </w:p>
        </w:tc>
      </w:tr>
    </w:tbl>
    <w:p w14:paraId="0C723FDC" w14:textId="77777777" w:rsidR="00894B06" w:rsidRDefault="00894B06" w:rsidP="00894B06"/>
    <w:p w14:paraId="16087F6A" w14:textId="77777777" w:rsidR="00894B06" w:rsidRDefault="00894B06" w:rsidP="00894B06"/>
    <w:p w14:paraId="5F0CCA97" w14:textId="77777777" w:rsidR="00894B06" w:rsidRDefault="00894B06" w:rsidP="00894B06">
      <w:r>
        <w:t>Fait en deux (2) exemplaires originaux.</w:t>
      </w:r>
    </w:p>
    <w:p w14:paraId="08C4EED5" w14:textId="77777777" w:rsidR="00894B06" w:rsidRDefault="00894B06" w:rsidP="00894B06">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4962"/>
      </w:tblGrid>
      <w:tr w:rsidR="00894B06" w:rsidRPr="00A704B0" w14:paraId="2B4A6C26" w14:textId="77777777" w:rsidTr="005956EF">
        <w:trPr>
          <w:trHeight w:val="216"/>
        </w:trPr>
        <w:tc>
          <w:tcPr>
            <w:tcW w:w="5098" w:type="dxa"/>
            <w:tcBorders>
              <w:top w:val="single" w:sz="4" w:space="0" w:color="auto"/>
              <w:left w:val="single" w:sz="4" w:space="0" w:color="auto"/>
              <w:bottom w:val="single" w:sz="4" w:space="0" w:color="auto"/>
              <w:right w:val="single" w:sz="4" w:space="0" w:color="auto"/>
            </w:tcBorders>
            <w:vAlign w:val="center"/>
            <w:hideMark/>
          </w:tcPr>
          <w:p w14:paraId="060B0B0B" w14:textId="77777777" w:rsidR="00894B06" w:rsidRPr="00A704B0" w:rsidRDefault="00894B06" w:rsidP="005956EF">
            <w:pPr>
              <w:jc w:val="center"/>
              <w:rPr>
                <w:b/>
                <w:sz w:val="22"/>
              </w:rPr>
            </w:pPr>
            <w:r w:rsidRPr="00A704B0">
              <w:rPr>
                <w:b/>
                <w:sz w:val="22"/>
              </w:rPr>
              <w:lastRenderedPageBreak/>
              <w:t>Pour le Mandataire</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0B3582B" w14:textId="77777777" w:rsidR="00894B06" w:rsidRPr="00A704B0" w:rsidRDefault="00894B06" w:rsidP="005956EF">
            <w:pPr>
              <w:jc w:val="center"/>
              <w:rPr>
                <w:b/>
                <w:sz w:val="22"/>
              </w:rPr>
            </w:pPr>
            <w:r w:rsidRPr="00A704B0">
              <w:rPr>
                <w:b/>
                <w:sz w:val="22"/>
              </w:rPr>
              <w:t>Pour le Mandant</w:t>
            </w:r>
          </w:p>
        </w:tc>
      </w:tr>
      <w:tr w:rsidR="00894B06" w:rsidRPr="00A704B0" w14:paraId="3101AECA" w14:textId="77777777" w:rsidTr="005956EF">
        <w:trPr>
          <w:trHeight w:val="444"/>
        </w:trPr>
        <w:tc>
          <w:tcPr>
            <w:tcW w:w="5098" w:type="dxa"/>
            <w:tcBorders>
              <w:top w:val="single" w:sz="4" w:space="0" w:color="auto"/>
              <w:left w:val="single" w:sz="4" w:space="0" w:color="auto"/>
              <w:bottom w:val="single" w:sz="4" w:space="0" w:color="auto"/>
              <w:right w:val="single" w:sz="4" w:space="0" w:color="auto"/>
            </w:tcBorders>
            <w:vAlign w:val="center"/>
            <w:hideMark/>
          </w:tcPr>
          <w:p w14:paraId="6123B177" w14:textId="77777777" w:rsidR="00894B06" w:rsidRPr="00A704B0" w:rsidRDefault="00894B06" w:rsidP="005956EF">
            <w:pPr>
              <w:pStyle w:val="Notedebasdepage"/>
              <w:rPr>
                <w:color w:val="575757"/>
                <w:sz w:val="22"/>
                <w:szCs w:val="22"/>
              </w:rPr>
            </w:pPr>
            <w:r w:rsidRPr="00A704B0">
              <w:rPr>
                <w:color w:val="575757"/>
                <w:sz w:val="22"/>
                <w:szCs w:val="22"/>
              </w:rPr>
              <w:t>Faire précéder de la mention « lu et approuvé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15BFCE5" w14:textId="77777777" w:rsidR="00894B06" w:rsidRPr="00A704B0" w:rsidRDefault="00894B06" w:rsidP="005956EF">
            <w:pPr>
              <w:pStyle w:val="Notedebasdepage"/>
              <w:rPr>
                <w:color w:val="575757"/>
                <w:sz w:val="22"/>
                <w:szCs w:val="22"/>
              </w:rPr>
            </w:pPr>
            <w:r w:rsidRPr="00A704B0">
              <w:rPr>
                <w:color w:val="575757"/>
                <w:sz w:val="22"/>
                <w:szCs w:val="22"/>
              </w:rPr>
              <w:t>Faire précéder de la mention « lu et approuvé »</w:t>
            </w:r>
          </w:p>
        </w:tc>
      </w:tr>
      <w:tr w:rsidR="00894B06" w14:paraId="084171C2" w14:textId="77777777" w:rsidTr="005956EF">
        <w:trPr>
          <w:cantSplit/>
          <w:trHeight w:val="2089"/>
        </w:trPr>
        <w:tc>
          <w:tcPr>
            <w:tcW w:w="5098" w:type="dxa"/>
            <w:tcBorders>
              <w:top w:val="single" w:sz="4" w:space="0" w:color="auto"/>
              <w:left w:val="single" w:sz="4" w:space="0" w:color="auto"/>
              <w:bottom w:val="single" w:sz="4" w:space="0" w:color="auto"/>
              <w:right w:val="single" w:sz="4" w:space="0" w:color="auto"/>
            </w:tcBorders>
            <w:vAlign w:val="center"/>
          </w:tcPr>
          <w:p w14:paraId="289B4DCE" w14:textId="77777777" w:rsidR="00894B06" w:rsidRDefault="00894B06" w:rsidP="005956EF">
            <w:pPr>
              <w:spacing w:before="0"/>
              <w:rPr>
                <w:color w:val="0070C0"/>
                <w:sz w:val="24"/>
              </w:rPr>
            </w:pPr>
            <w:r>
              <w:rPr>
                <w:color w:val="0070C0"/>
                <w:sz w:val="22"/>
                <w:szCs w:val="18"/>
                <w:highlight w:val="yellow"/>
              </w:rPr>
              <w:fldChar w:fldCharType="begin">
                <w:ffData>
                  <w:name w:val=""/>
                  <w:enabled/>
                  <w:calcOnExit w:val="0"/>
                  <w:textInput>
                    <w:default w:val="[Contractant Dénomination]"/>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[Contractant Dénomination]</w:t>
            </w:r>
            <w:r>
              <w:rPr>
                <w:color w:val="0070C0"/>
                <w:sz w:val="22"/>
                <w:szCs w:val="18"/>
                <w:highlight w:val="yellow"/>
              </w:rPr>
              <w:fldChar w:fldCharType="end"/>
            </w:r>
          </w:p>
          <w:p w14:paraId="6904AA2E" w14:textId="77777777" w:rsidR="00894B06" w:rsidRDefault="00894B06" w:rsidP="005956EF">
            <w:pPr>
              <w:spacing w:before="0"/>
              <w:rPr>
                <w:color w:val="0070C0"/>
                <w:sz w:val="24"/>
              </w:rPr>
            </w:pPr>
            <w:r>
              <w:rPr>
                <w:color w:val="0070C0"/>
                <w:sz w:val="22"/>
                <w:szCs w:val="18"/>
                <w:highlight w:val="yellow"/>
              </w:rPr>
              <w:fldChar w:fldCharType="begin">
                <w:ffData>
                  <w:name w:val=""/>
                  <w:enabled/>
                  <w:calcOnExit w:val="0"/>
                  <w:textInput>
                    <w:default w:val="[Signataire Mandataire Civilité]"/>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Mandataire Civilité]</w:t>
            </w:r>
            <w:r>
              <w:rPr>
                <w:color w:val="0070C0"/>
                <w:sz w:val="22"/>
                <w:szCs w:val="18"/>
                <w:highlight w:val="yellow"/>
              </w:rPr>
              <w:fldChar w:fldCharType="end"/>
            </w:r>
            <w:r>
              <w:rPr>
                <w:color w:val="0070C0"/>
                <w:sz w:val="22"/>
                <w:szCs w:val="18"/>
              </w:rPr>
              <w:t xml:space="preserve"> </w:t>
            </w:r>
            <w:r>
              <w:rPr>
                <w:color w:val="0070C0"/>
                <w:sz w:val="22"/>
                <w:szCs w:val="18"/>
                <w:highlight w:val="yellow"/>
              </w:rPr>
              <w:fldChar w:fldCharType="begin">
                <w:ffData>
                  <w:name w:val=""/>
                  <w:enabled/>
                  <w:calcOnExit w:val="0"/>
                  <w:textInput>
                    <w:default w:val="[Signataire Mandataire Prenom]"/>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Mandataire Prenom]</w:t>
            </w:r>
            <w:r>
              <w:rPr>
                <w:color w:val="0070C0"/>
                <w:sz w:val="22"/>
                <w:szCs w:val="18"/>
                <w:highlight w:val="yellow"/>
              </w:rPr>
              <w:fldChar w:fldCharType="end"/>
            </w:r>
          </w:p>
          <w:p w14:paraId="73019873" w14:textId="77777777" w:rsidR="00894B06" w:rsidRDefault="00894B06" w:rsidP="005956EF">
            <w:pPr>
              <w:spacing w:before="0"/>
              <w:rPr>
                <w:color w:val="0070C0"/>
                <w:sz w:val="24"/>
              </w:rPr>
            </w:pPr>
            <w:r>
              <w:rPr>
                <w:color w:val="0070C0"/>
                <w:sz w:val="22"/>
                <w:szCs w:val="18"/>
                <w:highlight w:val="yellow"/>
              </w:rPr>
              <w:fldChar w:fldCharType="begin">
                <w:ffData>
                  <w:name w:val=""/>
                  <w:enabled/>
                  <w:calcOnExit w:val="0"/>
                  <w:textInput>
                    <w:default w:val="[Signataire Mandataire Nom]"/>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Mandataire Nom]</w:t>
            </w:r>
            <w:r>
              <w:rPr>
                <w:color w:val="0070C0"/>
                <w:sz w:val="22"/>
                <w:szCs w:val="18"/>
                <w:highlight w:val="yellow"/>
              </w:rPr>
              <w:fldChar w:fldCharType="end"/>
            </w:r>
          </w:p>
          <w:p w14:paraId="1F4269A4" w14:textId="77777777" w:rsidR="00894B06" w:rsidRDefault="00894B06" w:rsidP="005956EF">
            <w:pPr>
              <w:spacing w:before="0"/>
              <w:rPr>
                <w:sz w:val="24"/>
              </w:rPr>
            </w:pPr>
            <w:r>
              <w:rPr>
                <w:color w:val="0070C0"/>
                <w:sz w:val="22"/>
                <w:szCs w:val="18"/>
                <w:highlight w:val="yellow"/>
              </w:rPr>
              <w:fldChar w:fldCharType="begin">
                <w:ffData>
                  <w:name w:val=""/>
                  <w:enabled/>
                  <w:calcOnExit w:val="0"/>
                  <w:textInput>
                    <w:default w:val="[Signataire Mandataire Fonction]"/>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Mandataire Fonction]</w:t>
            </w:r>
            <w:r>
              <w:rPr>
                <w:color w:val="0070C0"/>
                <w:sz w:val="22"/>
                <w:szCs w:val="18"/>
                <w:highlight w:val="yellow"/>
              </w:rPr>
              <w:fldChar w:fldCharType="end"/>
            </w:r>
          </w:p>
          <w:p w14:paraId="51DB87C7" w14:textId="77777777" w:rsidR="00894B06" w:rsidRDefault="00894B06" w:rsidP="005956EF"/>
          <w:p w14:paraId="6DF4B6E8" w14:textId="77777777" w:rsidR="00894B06" w:rsidRDefault="00894B06" w:rsidP="005956EF">
            <w:r>
              <w:t xml:space="preserve">A :                                                Le :                                      </w:t>
            </w:r>
          </w:p>
          <w:p w14:paraId="6019C569" w14:textId="77777777" w:rsidR="00894B06" w:rsidRDefault="00894B06" w:rsidP="005956EF"/>
          <w:p w14:paraId="57B732F9" w14:textId="77777777" w:rsidR="00894B06" w:rsidRDefault="00894B06" w:rsidP="005956EF">
            <w:pPr>
              <w:jc w:val="center"/>
            </w:pPr>
            <w:r>
              <w:t>(Mention, Signature et cachet Mandataire)</w:t>
            </w:r>
          </w:p>
          <w:p w14:paraId="2A2B4E87" w14:textId="77777777" w:rsidR="00894B06" w:rsidRDefault="00894B06" w:rsidP="005956EF">
            <w:pPr>
              <w:pStyle w:val="Notedebasdepage"/>
              <w:rPr>
                <w:rFonts w:ascii="Calibri" w:hAnsi="Calibri"/>
                <w:color w:val="575757"/>
              </w:rPr>
            </w:pPr>
          </w:p>
          <w:p w14:paraId="5A70633D" w14:textId="77777777" w:rsidR="00894B06" w:rsidRDefault="00894B06" w:rsidP="005956EF">
            <w:pPr>
              <w:pStyle w:val="Notedebasdepage"/>
              <w:rPr>
                <w:rFonts w:ascii="Calibri" w:hAnsi="Calibri"/>
                <w:color w:val="575757"/>
              </w:rPr>
            </w:pPr>
          </w:p>
          <w:p w14:paraId="249BFEF7" w14:textId="77777777" w:rsidR="00894B06" w:rsidRDefault="00894B06" w:rsidP="005956EF">
            <w:pPr>
              <w:pStyle w:val="Notedebasdepage"/>
              <w:rPr>
                <w:rFonts w:ascii="Calibri" w:hAnsi="Calibri"/>
                <w:color w:val="575757"/>
              </w:rPr>
            </w:pPr>
          </w:p>
          <w:p w14:paraId="0F91217A" w14:textId="77777777" w:rsidR="00894B06" w:rsidRDefault="00894B06" w:rsidP="005956EF">
            <w:pPr>
              <w:pStyle w:val="Notedebasdepage"/>
              <w:rPr>
                <w:rFonts w:ascii="Calibri" w:hAnsi="Calibri"/>
                <w:color w:val="575757"/>
              </w:rPr>
            </w:pPr>
          </w:p>
          <w:p w14:paraId="4DBDED55" w14:textId="77777777" w:rsidR="00894B06" w:rsidRDefault="00894B06" w:rsidP="005956EF">
            <w:pPr>
              <w:pStyle w:val="Notedebasdepage"/>
              <w:rPr>
                <w:rFonts w:ascii="Calibri" w:hAnsi="Calibri"/>
                <w:color w:val="575757"/>
              </w:rPr>
            </w:pPr>
          </w:p>
          <w:p w14:paraId="0A46AF92" w14:textId="77777777" w:rsidR="00894B06" w:rsidRDefault="00894B06" w:rsidP="005956EF">
            <w:pPr>
              <w:pStyle w:val="Notedebasdepage"/>
              <w:rPr>
                <w:rFonts w:ascii="Calibri" w:hAnsi="Calibri"/>
                <w:color w:val="575757"/>
              </w:rPr>
            </w:pPr>
          </w:p>
          <w:p w14:paraId="54CA37C6" w14:textId="77777777" w:rsidR="00894B06" w:rsidRDefault="00894B06" w:rsidP="005956EF">
            <w:pPr>
              <w:pStyle w:val="Notedebasdepage"/>
              <w:rPr>
                <w:rFonts w:ascii="Calibri" w:hAnsi="Calibri"/>
                <w:color w:val="575757"/>
              </w:rPr>
            </w:pPr>
          </w:p>
          <w:p w14:paraId="6CCA888F" w14:textId="77777777" w:rsidR="00894B06" w:rsidRDefault="00894B06" w:rsidP="005956EF">
            <w:pPr>
              <w:pStyle w:val="Notedebasdepage"/>
              <w:rPr>
                <w:rFonts w:ascii="Calibri" w:hAnsi="Calibri"/>
                <w:color w:val="575757"/>
              </w:rPr>
            </w:pPr>
          </w:p>
          <w:p w14:paraId="30E5C9CA" w14:textId="77777777" w:rsidR="00894B06" w:rsidRDefault="00894B06" w:rsidP="005956EF">
            <w:pPr>
              <w:pStyle w:val="Notedebasdepage"/>
              <w:rPr>
                <w:rFonts w:ascii="Calibri" w:hAnsi="Calibri"/>
                <w:color w:val="575757"/>
              </w:rPr>
            </w:pPr>
          </w:p>
          <w:p w14:paraId="7A7B1D53" w14:textId="77777777" w:rsidR="00894B06" w:rsidRDefault="00894B06" w:rsidP="005956EF">
            <w:pPr>
              <w:pStyle w:val="Notedebasdepage"/>
              <w:rPr>
                <w:rFonts w:ascii="Calibri" w:hAnsi="Calibri"/>
                <w:color w:val="575757"/>
              </w:rPr>
            </w:pPr>
          </w:p>
          <w:p w14:paraId="6020FC46" w14:textId="77777777" w:rsidR="00894B06" w:rsidRDefault="00894B06" w:rsidP="005956EF">
            <w:pPr>
              <w:pStyle w:val="Notedebasdepage"/>
              <w:rPr>
                <w:rFonts w:ascii="Calibri" w:hAnsi="Calibri"/>
                <w:color w:val="575757"/>
              </w:rPr>
            </w:pPr>
          </w:p>
          <w:p w14:paraId="6C7B04D6" w14:textId="77777777" w:rsidR="00894B06" w:rsidRDefault="00894B06" w:rsidP="005956EF">
            <w:pPr>
              <w:pStyle w:val="Notedebasdepage"/>
              <w:rPr>
                <w:rFonts w:ascii="Calibri" w:hAnsi="Calibri"/>
                <w:color w:val="575757"/>
              </w:rPr>
            </w:pPr>
          </w:p>
          <w:p w14:paraId="467565CD" w14:textId="77777777" w:rsidR="00894B06" w:rsidRDefault="00894B06" w:rsidP="005956EF">
            <w:pPr>
              <w:pStyle w:val="Notedebasdepage"/>
              <w:rPr>
                <w:rFonts w:ascii="Calibri" w:hAnsi="Calibri"/>
                <w:color w:val="575757"/>
              </w:rPr>
            </w:pPr>
          </w:p>
        </w:tc>
        <w:tc>
          <w:tcPr>
            <w:tcW w:w="4962" w:type="dxa"/>
            <w:tcBorders>
              <w:top w:val="single" w:sz="4" w:space="0" w:color="auto"/>
              <w:left w:val="single" w:sz="4" w:space="0" w:color="auto"/>
              <w:bottom w:val="single" w:sz="4" w:space="0" w:color="auto"/>
              <w:right w:val="single" w:sz="4" w:space="0" w:color="auto"/>
            </w:tcBorders>
            <w:vAlign w:val="center"/>
          </w:tcPr>
          <w:p w14:paraId="20CF3E38" w14:textId="77777777" w:rsidR="00894B06" w:rsidRDefault="00894B06" w:rsidP="005956EF">
            <w:pPr>
              <w:spacing w:before="0"/>
              <w:rPr>
                <w:color w:val="0070C0"/>
                <w:sz w:val="24"/>
              </w:rPr>
            </w:pPr>
            <w:r>
              <w:rPr>
                <w:color w:val="0070C0"/>
                <w:sz w:val="22"/>
                <w:szCs w:val="18"/>
                <w:highlight w:val="yellow"/>
              </w:rPr>
              <w:fldChar w:fldCharType="begin">
                <w:ffData>
                  <w:name w:val=""/>
                  <w:enabled/>
                  <w:calcOnExit w:val="0"/>
                  <w:textInput>
                    <w:default w:val="[Signataire GRD Civilité]"/>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GRD Civilité]</w:t>
            </w:r>
            <w:r>
              <w:rPr>
                <w:color w:val="0070C0"/>
                <w:sz w:val="22"/>
                <w:szCs w:val="18"/>
                <w:highlight w:val="yellow"/>
              </w:rPr>
              <w:fldChar w:fldCharType="end"/>
            </w:r>
            <w:r>
              <w:rPr>
                <w:color w:val="0070C0"/>
                <w:sz w:val="22"/>
                <w:szCs w:val="18"/>
              </w:rPr>
              <w:t xml:space="preserve"> </w:t>
            </w:r>
            <w:r>
              <w:rPr>
                <w:color w:val="0070C0"/>
                <w:sz w:val="22"/>
                <w:szCs w:val="18"/>
                <w:highlight w:val="yellow"/>
              </w:rPr>
              <w:fldChar w:fldCharType="begin">
                <w:ffData>
                  <w:name w:val=""/>
                  <w:enabled/>
                  <w:calcOnExit w:val="0"/>
                  <w:textInput>
                    <w:default w:val="[Signataire GRD Prenom]"/>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GRD Prenom]</w:t>
            </w:r>
            <w:r>
              <w:rPr>
                <w:color w:val="0070C0"/>
                <w:sz w:val="22"/>
                <w:szCs w:val="18"/>
                <w:highlight w:val="yellow"/>
              </w:rPr>
              <w:fldChar w:fldCharType="end"/>
            </w:r>
          </w:p>
          <w:p w14:paraId="4992AE87" w14:textId="77777777" w:rsidR="00894B06" w:rsidRDefault="00894B06" w:rsidP="005956EF">
            <w:pPr>
              <w:spacing w:before="0"/>
              <w:rPr>
                <w:color w:val="0070C0"/>
                <w:sz w:val="24"/>
              </w:rPr>
            </w:pPr>
            <w:r>
              <w:rPr>
                <w:color w:val="0070C0"/>
                <w:sz w:val="22"/>
                <w:szCs w:val="18"/>
                <w:highlight w:val="yellow"/>
              </w:rPr>
              <w:fldChar w:fldCharType="begin">
                <w:ffData>
                  <w:name w:val=""/>
                  <w:enabled/>
                  <w:calcOnExit w:val="0"/>
                  <w:textInput>
                    <w:default w:val="[Signataire GRD Nom]"/>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GRD Nom]</w:t>
            </w:r>
            <w:r>
              <w:rPr>
                <w:color w:val="0070C0"/>
                <w:sz w:val="22"/>
                <w:szCs w:val="18"/>
                <w:highlight w:val="yellow"/>
              </w:rPr>
              <w:fldChar w:fldCharType="end"/>
            </w:r>
          </w:p>
          <w:p w14:paraId="1B3E5620" w14:textId="77777777" w:rsidR="00894B06" w:rsidRDefault="00894B06" w:rsidP="005956EF">
            <w:pPr>
              <w:spacing w:before="0"/>
              <w:rPr>
                <w:sz w:val="24"/>
              </w:rPr>
            </w:pPr>
            <w:r>
              <w:rPr>
                <w:color w:val="0070C0"/>
                <w:sz w:val="22"/>
                <w:szCs w:val="18"/>
                <w:highlight w:val="yellow"/>
              </w:rPr>
              <w:fldChar w:fldCharType="begin">
                <w:ffData>
                  <w:name w:val=""/>
                  <w:enabled/>
                  <w:calcOnExit w:val="0"/>
                  <w:textInput>
                    <w:default w:val="[Signataire GRD Fonction]"/>
                  </w:textInput>
                </w:ffData>
              </w:fldChar>
            </w:r>
            <w:r>
              <w:rPr>
                <w:color w:val="0070C0"/>
                <w:sz w:val="22"/>
                <w:szCs w:val="18"/>
                <w:highlight w:val="yellow"/>
              </w:rPr>
              <w:instrText xml:space="preserve"> FORMTEXT </w:instrText>
            </w:r>
            <w:r>
              <w:rPr>
                <w:color w:val="0070C0"/>
                <w:sz w:val="22"/>
                <w:szCs w:val="18"/>
                <w:highlight w:val="yellow"/>
              </w:rPr>
            </w:r>
            <w:r>
              <w:rPr>
                <w:color w:val="0070C0"/>
                <w:sz w:val="22"/>
                <w:szCs w:val="18"/>
                <w:highlight w:val="yellow"/>
              </w:rPr>
              <w:fldChar w:fldCharType="separate"/>
            </w:r>
            <w:r>
              <w:rPr>
                <w:noProof/>
                <w:color w:val="0070C0"/>
                <w:sz w:val="22"/>
                <w:szCs w:val="18"/>
                <w:highlight w:val="yellow"/>
              </w:rPr>
              <w:t>[Signataire GRD Fonction]</w:t>
            </w:r>
            <w:r>
              <w:rPr>
                <w:color w:val="0070C0"/>
                <w:sz w:val="22"/>
                <w:szCs w:val="18"/>
                <w:highlight w:val="yellow"/>
              </w:rPr>
              <w:fldChar w:fldCharType="end"/>
            </w:r>
          </w:p>
          <w:p w14:paraId="417ABE60" w14:textId="77777777" w:rsidR="00894B06" w:rsidRDefault="00894B06" w:rsidP="005956EF">
            <w:pPr>
              <w:pStyle w:val="Notedebasdepage"/>
              <w:rPr>
                <w:rFonts w:ascii="Calibri" w:hAnsi="Calibri"/>
                <w:color w:val="575757"/>
              </w:rPr>
            </w:pPr>
          </w:p>
          <w:p w14:paraId="1CE63DEC" w14:textId="77777777" w:rsidR="00894B06" w:rsidRDefault="00894B06" w:rsidP="005956EF">
            <w:pPr>
              <w:pStyle w:val="Notedebasdepage"/>
              <w:rPr>
                <w:rFonts w:ascii="Calibri" w:hAnsi="Calibri"/>
                <w:color w:val="575757"/>
              </w:rPr>
            </w:pPr>
          </w:p>
          <w:p w14:paraId="47E2406E" w14:textId="77777777" w:rsidR="00894B06" w:rsidRDefault="00894B06" w:rsidP="005956EF">
            <w:pPr>
              <w:pStyle w:val="Notedebasdepage"/>
              <w:rPr>
                <w:rFonts w:ascii="Calibri" w:hAnsi="Calibri"/>
                <w:color w:val="575757"/>
              </w:rPr>
            </w:pPr>
          </w:p>
          <w:p w14:paraId="4DCE908E" w14:textId="77777777" w:rsidR="00894B06" w:rsidRDefault="00894B06" w:rsidP="005956EF">
            <w:r>
              <w:t xml:space="preserve">A :                                                Le :                                      </w:t>
            </w:r>
          </w:p>
          <w:p w14:paraId="088C7433" w14:textId="77777777" w:rsidR="00894B06" w:rsidRDefault="00894B06" w:rsidP="005956EF"/>
          <w:p w14:paraId="0F528F7D" w14:textId="77777777" w:rsidR="00894B06" w:rsidRDefault="00894B06" w:rsidP="005956EF">
            <w:pPr>
              <w:jc w:val="center"/>
            </w:pPr>
            <w:r>
              <w:t>(Mention, Signature et cachet Mandataire)</w:t>
            </w:r>
          </w:p>
          <w:p w14:paraId="6D576268" w14:textId="77777777" w:rsidR="00894B06" w:rsidRDefault="00894B06" w:rsidP="005956EF">
            <w:pPr>
              <w:pStyle w:val="Notedebasdepage"/>
              <w:rPr>
                <w:rFonts w:ascii="Calibri" w:hAnsi="Calibri"/>
                <w:color w:val="575757"/>
              </w:rPr>
            </w:pPr>
          </w:p>
          <w:p w14:paraId="4C67323B" w14:textId="77777777" w:rsidR="00894B06" w:rsidRDefault="00894B06" w:rsidP="005956EF">
            <w:pPr>
              <w:pStyle w:val="Notedebasdepage"/>
              <w:rPr>
                <w:rFonts w:ascii="Calibri" w:hAnsi="Calibri"/>
                <w:color w:val="575757"/>
              </w:rPr>
            </w:pPr>
          </w:p>
          <w:p w14:paraId="2DFEE46A" w14:textId="77777777" w:rsidR="00894B06" w:rsidRDefault="00894B06" w:rsidP="005956EF">
            <w:pPr>
              <w:pStyle w:val="Notedebasdepage"/>
              <w:rPr>
                <w:rFonts w:ascii="Calibri" w:hAnsi="Calibri"/>
                <w:color w:val="575757"/>
              </w:rPr>
            </w:pPr>
          </w:p>
          <w:p w14:paraId="268D8E53" w14:textId="77777777" w:rsidR="00894B06" w:rsidRDefault="00894B06" w:rsidP="005956EF">
            <w:pPr>
              <w:pStyle w:val="Notedebasdepage"/>
              <w:rPr>
                <w:rFonts w:ascii="Calibri" w:hAnsi="Calibri"/>
                <w:color w:val="575757"/>
              </w:rPr>
            </w:pPr>
          </w:p>
          <w:p w14:paraId="1F99DB7F" w14:textId="77777777" w:rsidR="00894B06" w:rsidRDefault="00894B06" w:rsidP="005956EF">
            <w:pPr>
              <w:pStyle w:val="Notedebasdepage"/>
              <w:rPr>
                <w:rFonts w:ascii="Calibri" w:hAnsi="Calibri"/>
                <w:color w:val="575757"/>
              </w:rPr>
            </w:pPr>
          </w:p>
          <w:p w14:paraId="6C866CB4" w14:textId="77777777" w:rsidR="00894B06" w:rsidRDefault="00894B06" w:rsidP="005956EF">
            <w:pPr>
              <w:pStyle w:val="Notedebasdepage"/>
              <w:rPr>
                <w:rFonts w:ascii="Calibri" w:hAnsi="Calibri"/>
                <w:color w:val="575757"/>
              </w:rPr>
            </w:pPr>
          </w:p>
          <w:p w14:paraId="7C051FDC" w14:textId="77777777" w:rsidR="00894B06" w:rsidRDefault="00894B06" w:rsidP="005956EF">
            <w:pPr>
              <w:pStyle w:val="Notedebasdepage"/>
              <w:rPr>
                <w:rFonts w:ascii="Calibri" w:hAnsi="Calibri"/>
                <w:color w:val="575757"/>
              </w:rPr>
            </w:pPr>
          </w:p>
          <w:p w14:paraId="6BA43F78" w14:textId="77777777" w:rsidR="00894B06" w:rsidRDefault="00894B06" w:rsidP="005956EF">
            <w:pPr>
              <w:pStyle w:val="Notedebasdepage"/>
              <w:rPr>
                <w:rFonts w:ascii="Calibri" w:hAnsi="Calibri"/>
                <w:color w:val="575757"/>
              </w:rPr>
            </w:pPr>
          </w:p>
          <w:p w14:paraId="1723C4E0" w14:textId="77777777" w:rsidR="00894B06" w:rsidRDefault="00894B06" w:rsidP="005956EF">
            <w:pPr>
              <w:pStyle w:val="Notedebasdepage"/>
              <w:rPr>
                <w:rFonts w:ascii="Calibri" w:hAnsi="Calibri"/>
                <w:color w:val="575757"/>
              </w:rPr>
            </w:pPr>
          </w:p>
          <w:p w14:paraId="5244769A" w14:textId="77777777" w:rsidR="00894B06" w:rsidRDefault="00894B06" w:rsidP="005956EF">
            <w:pPr>
              <w:pStyle w:val="Notedebasdepage"/>
              <w:rPr>
                <w:rFonts w:ascii="Calibri" w:hAnsi="Calibri"/>
                <w:color w:val="575757"/>
              </w:rPr>
            </w:pPr>
          </w:p>
          <w:p w14:paraId="2786D8C0" w14:textId="77777777" w:rsidR="00894B06" w:rsidRDefault="00894B06" w:rsidP="005956EF">
            <w:pPr>
              <w:pStyle w:val="Notedebasdepage"/>
              <w:rPr>
                <w:rFonts w:ascii="Calibri" w:hAnsi="Calibri"/>
                <w:color w:val="575757"/>
              </w:rPr>
            </w:pPr>
          </w:p>
          <w:p w14:paraId="7B35F951" w14:textId="77777777" w:rsidR="00894B06" w:rsidRDefault="00894B06" w:rsidP="005956EF">
            <w:pPr>
              <w:pStyle w:val="Notedebasdepage"/>
              <w:rPr>
                <w:rFonts w:ascii="Calibri" w:hAnsi="Calibri"/>
                <w:color w:val="575757"/>
              </w:rPr>
            </w:pPr>
          </w:p>
          <w:p w14:paraId="60AA81C6" w14:textId="77777777" w:rsidR="00894B06" w:rsidRDefault="00894B06" w:rsidP="005956EF">
            <w:pPr>
              <w:pStyle w:val="Notedebasdepage"/>
              <w:rPr>
                <w:rFonts w:ascii="Calibri" w:hAnsi="Calibri"/>
                <w:color w:val="575757"/>
              </w:rPr>
            </w:pPr>
          </w:p>
        </w:tc>
      </w:tr>
    </w:tbl>
    <w:p w14:paraId="51B5D75F" w14:textId="77777777" w:rsidR="00894B06" w:rsidRDefault="00894B06" w:rsidP="00894B06"/>
    <w:p w14:paraId="481444AF" w14:textId="77777777" w:rsidR="009250EE" w:rsidRDefault="009250EE" w:rsidP="00894B06">
      <w:pPr>
        <w:sectPr w:rsidR="009250EE" w:rsidSect="00310C48">
          <w:footerReference w:type="default" r:id="rId12"/>
          <w:pgSz w:w="11906" w:h="16838" w:code="9"/>
          <w:pgMar w:top="1418" w:right="1418" w:bottom="1418" w:left="1418" w:header="720" w:footer="720" w:gutter="0"/>
          <w:cols w:space="720"/>
        </w:sectPr>
      </w:pPr>
    </w:p>
    <w:p w14:paraId="4C9BBA00" w14:textId="77777777" w:rsidR="00894B06" w:rsidRDefault="00894B06" w:rsidP="009250EE">
      <w:pPr>
        <w:pStyle w:val="Titre0ModeleUEM"/>
      </w:pPr>
      <w:bookmarkStart w:id="7" w:name="_Toc34645050"/>
      <w:r>
        <w:lastRenderedPageBreak/>
        <w:t>Annexe</w:t>
      </w:r>
      <w:r w:rsidR="009B7451">
        <w:t>s</w:t>
      </w:r>
      <w:bookmarkEnd w:id="7"/>
    </w:p>
    <w:p w14:paraId="0D3B7655" w14:textId="77777777" w:rsidR="009250EE" w:rsidRDefault="009250EE" w:rsidP="009250EE">
      <w:r>
        <w:br w:type="page"/>
      </w:r>
    </w:p>
    <w:p w14:paraId="3D3756AC" w14:textId="77777777" w:rsidR="009250EE" w:rsidRPr="009250EE" w:rsidRDefault="009250EE" w:rsidP="009250EE"/>
    <w:p w14:paraId="0F04DC61" w14:textId="77777777" w:rsidR="00666578" w:rsidRDefault="00666578" w:rsidP="009250EE">
      <w:pPr>
        <w:pStyle w:val="Titre2"/>
      </w:pPr>
      <w:bookmarkStart w:id="8" w:name="_Toc34645051"/>
      <w:r>
        <w:t xml:space="preserve">Avenant L. 342-2 </w:t>
      </w:r>
      <w:r>
        <w:rPr>
          <w:noProof/>
        </w:rPr>
        <w:fldChar w:fldCharType="begin"/>
      </w:r>
      <w:r>
        <w:rPr>
          <w:noProof/>
        </w:rPr>
        <w:instrText xml:space="preserve"> STYLEREF  Style6  \* MERGEFORMAT </w:instrText>
      </w:r>
      <w:r>
        <w:rPr>
          <w:noProof/>
        </w:rPr>
        <w:fldChar w:fldCharType="separate"/>
      </w:r>
      <w:r>
        <w:rPr>
          <w:noProof/>
        </w:rPr>
        <w:t>[</w:t>
      </w:r>
      <w:r w:rsidR="006053D8" w:rsidRPr="006053D8">
        <w:rPr>
          <w:noProof/>
          <w:highlight w:val="yellow"/>
        </w:rPr>
        <w:t>devis N°</w:t>
      </w:r>
      <w:r w:rsidR="006053D8">
        <w:rPr>
          <w:noProof/>
        </w:rPr>
        <w:t xml:space="preserve"> : </w:t>
      </w:r>
      <w:r>
        <w:rPr>
          <w:noProof/>
        </w:rPr>
        <w:t>]</w:t>
      </w:r>
      <w:r>
        <w:rPr>
          <w:noProof/>
        </w:rPr>
        <w:fldChar w:fldCharType="end"/>
      </w:r>
      <w:r>
        <w:rPr>
          <w:noProof/>
        </w:rPr>
        <w:t xml:space="preserve"> </w:t>
      </w:r>
      <w:r>
        <w:t>signée le [</w:t>
      </w:r>
      <w:r>
        <w:rPr>
          <w:highlight w:val="yellow"/>
        </w:rPr>
        <w:t>XX XXXXXXX 20XX</w:t>
      </w:r>
      <w:r w:rsidR="002E4972">
        <w:t>] par le Mandataire</w:t>
      </w:r>
      <w:bookmarkEnd w:id="8"/>
    </w:p>
    <w:p w14:paraId="48872B30" w14:textId="77777777" w:rsidR="009250EE" w:rsidRDefault="009250EE" w:rsidP="009250EE">
      <w:r>
        <w:br w:type="page"/>
      </w:r>
    </w:p>
    <w:p w14:paraId="0490A1E3" w14:textId="77777777" w:rsidR="009250EE" w:rsidRPr="009250EE" w:rsidRDefault="009250EE" w:rsidP="009250EE"/>
    <w:p w14:paraId="3B9F45F3" w14:textId="77777777" w:rsidR="006053D8" w:rsidRDefault="002E4972" w:rsidP="009250EE">
      <w:pPr>
        <w:pStyle w:val="Titre2"/>
      </w:pPr>
      <w:bookmarkStart w:id="9" w:name="_Toc34645052"/>
      <w:r>
        <w:t>A</w:t>
      </w:r>
      <w:r w:rsidR="006053D8">
        <w:t>vant-projet sommaire</w:t>
      </w:r>
      <w:r w:rsidR="009250EE">
        <w:t xml:space="preserve"> </w:t>
      </w:r>
      <w:r w:rsidR="006053D8">
        <w:t>(APS)</w:t>
      </w:r>
      <w:bookmarkEnd w:id="9"/>
      <w:r>
        <w:t xml:space="preserve"> </w:t>
      </w:r>
    </w:p>
    <w:p w14:paraId="684B55DD" w14:textId="77777777" w:rsidR="009250EE" w:rsidRDefault="009250EE" w:rsidP="009250EE">
      <w:r>
        <w:br w:type="page"/>
      </w:r>
    </w:p>
    <w:p w14:paraId="2D29F047" w14:textId="77777777" w:rsidR="009250EE" w:rsidRPr="009250EE" w:rsidRDefault="009250EE" w:rsidP="009250EE"/>
    <w:p w14:paraId="3CF3AA56" w14:textId="77777777" w:rsidR="006053D8" w:rsidRDefault="009250EE" w:rsidP="009250EE">
      <w:pPr>
        <w:pStyle w:val="Titre2"/>
      </w:pPr>
      <w:bookmarkStart w:id="10" w:name="_Toc34645053"/>
      <w:r>
        <w:t>Planning des étapes principales des travaux Mandataire</w:t>
      </w:r>
      <w:bookmarkEnd w:id="10"/>
    </w:p>
    <w:p w14:paraId="6ADA7736" w14:textId="77777777" w:rsidR="009250EE" w:rsidRDefault="009250EE" w:rsidP="009250EE">
      <w:r>
        <w:br w:type="page"/>
      </w:r>
    </w:p>
    <w:p w14:paraId="5A1C47E1" w14:textId="77777777" w:rsidR="009250EE" w:rsidRPr="009250EE" w:rsidRDefault="009250EE" w:rsidP="009250EE"/>
    <w:p w14:paraId="09FE66EC" w14:textId="77777777" w:rsidR="009250EE" w:rsidRDefault="009250EE" w:rsidP="009250EE">
      <w:pPr>
        <w:pStyle w:val="Titre2"/>
      </w:pPr>
      <w:bookmarkStart w:id="11" w:name="_Toc34645054"/>
      <w:r>
        <w:t>Liste des entreprises agrées</w:t>
      </w:r>
      <w:bookmarkEnd w:id="11"/>
    </w:p>
    <w:p w14:paraId="7FBF1996" w14:textId="77777777" w:rsidR="009250EE" w:rsidRDefault="009250EE" w:rsidP="009250EE">
      <w:r>
        <w:br w:type="page"/>
      </w:r>
    </w:p>
    <w:p w14:paraId="614595FD" w14:textId="77777777" w:rsidR="009250EE" w:rsidRPr="009250EE" w:rsidRDefault="009250EE" w:rsidP="009250EE"/>
    <w:p w14:paraId="4597E68C" w14:textId="77777777" w:rsidR="009250EE" w:rsidRDefault="009250EE" w:rsidP="009250EE">
      <w:pPr>
        <w:pStyle w:val="Titre2"/>
        <w:rPr>
          <w:noProof/>
        </w:rPr>
      </w:pPr>
      <w:bookmarkStart w:id="12" w:name="_Toc34645055"/>
      <w:r>
        <w:rPr>
          <w:noProof/>
        </w:rPr>
        <w:t>Garantie Autonome à première demande et Caution Solidaire</w:t>
      </w:r>
      <w:bookmarkEnd w:id="12"/>
    </w:p>
    <w:p w14:paraId="6F746851" w14:textId="77777777" w:rsidR="009250EE" w:rsidRPr="009250EE" w:rsidRDefault="009250EE" w:rsidP="009250EE"/>
    <w:p w14:paraId="5FD2D500" w14:textId="77777777" w:rsidR="009250EE" w:rsidRDefault="009250EE" w:rsidP="009250EE">
      <w:pPr>
        <w:pStyle w:val="Titre3"/>
      </w:pPr>
      <w:r>
        <w:br w:type="page"/>
      </w:r>
    </w:p>
    <w:p w14:paraId="3642384B" w14:textId="1B86F26A" w:rsidR="00666578" w:rsidRDefault="009250EE" w:rsidP="009250EE">
      <w:pPr>
        <w:pStyle w:val="Titre2"/>
      </w:pPr>
      <w:bookmarkStart w:id="13" w:name="_Toc34645056"/>
      <w:r>
        <w:lastRenderedPageBreak/>
        <w:t xml:space="preserve">Contrat de Mandat L342-2 pour la réalisation par le Mandataire de travaux de raccordement – Conditions </w:t>
      </w:r>
      <w:r w:rsidR="00FE6C69">
        <w:t>G</w:t>
      </w:r>
      <w:r>
        <w:t>énérales</w:t>
      </w:r>
      <w:bookmarkEnd w:id="13"/>
    </w:p>
    <w:p w14:paraId="2576602D" w14:textId="77777777" w:rsidR="009250EE" w:rsidRDefault="009250EE" w:rsidP="009250EE">
      <w:pPr>
        <w:rPr>
          <w:noProof/>
        </w:rPr>
      </w:pPr>
    </w:p>
    <w:sectPr w:rsidR="009250EE" w:rsidSect="00310C4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AF027" w14:textId="77777777" w:rsidR="009250EE" w:rsidRDefault="009250EE">
      <w:r>
        <w:separator/>
      </w:r>
    </w:p>
    <w:p w14:paraId="5B2BD0FF" w14:textId="77777777" w:rsidR="009250EE" w:rsidRDefault="009250EE"/>
    <w:p w14:paraId="3AFDB5C2" w14:textId="77777777" w:rsidR="009250EE" w:rsidRDefault="009250EE"/>
    <w:p w14:paraId="32329544" w14:textId="77777777" w:rsidR="009250EE" w:rsidRDefault="009250EE"/>
    <w:p w14:paraId="5995179C" w14:textId="77777777" w:rsidR="009250EE" w:rsidRDefault="009250EE"/>
    <w:p w14:paraId="47B7A792" w14:textId="77777777" w:rsidR="009250EE" w:rsidRDefault="009250EE"/>
    <w:p w14:paraId="6BA45518" w14:textId="77777777" w:rsidR="009250EE" w:rsidRDefault="009250EE"/>
    <w:p w14:paraId="1A615762" w14:textId="77777777" w:rsidR="009250EE" w:rsidRDefault="009250EE"/>
    <w:p w14:paraId="2362002D" w14:textId="77777777" w:rsidR="009250EE" w:rsidRDefault="009250EE"/>
  </w:endnote>
  <w:endnote w:type="continuationSeparator" w:id="0">
    <w:p w14:paraId="7AF96383" w14:textId="77777777" w:rsidR="009250EE" w:rsidRDefault="009250EE">
      <w:r>
        <w:continuationSeparator/>
      </w:r>
    </w:p>
    <w:p w14:paraId="4C6B97AC" w14:textId="77777777" w:rsidR="009250EE" w:rsidRDefault="009250EE"/>
    <w:p w14:paraId="56A66E6F" w14:textId="77777777" w:rsidR="009250EE" w:rsidRDefault="009250EE"/>
    <w:p w14:paraId="49E78711" w14:textId="77777777" w:rsidR="009250EE" w:rsidRDefault="009250EE"/>
    <w:p w14:paraId="523582D9" w14:textId="77777777" w:rsidR="009250EE" w:rsidRDefault="009250EE"/>
    <w:p w14:paraId="69E99958" w14:textId="77777777" w:rsidR="009250EE" w:rsidRDefault="009250EE"/>
    <w:p w14:paraId="41ACAEFE" w14:textId="77777777" w:rsidR="009250EE" w:rsidRDefault="009250EE"/>
    <w:p w14:paraId="18C220F0" w14:textId="77777777" w:rsidR="009250EE" w:rsidRDefault="009250EE"/>
    <w:p w14:paraId="6A7668C8" w14:textId="77777777" w:rsidR="009250EE" w:rsidRDefault="0092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Gras">
    <w:altName w:val="Apple LiSung Light"/>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BC84" w14:textId="77777777" w:rsidR="009250EE" w:rsidRDefault="009250EE" w:rsidP="00310C48">
    <w:pPr>
      <w:framePr w:wrap="around" w:vAnchor="text" w:hAnchor="margin" w:xAlign="center" w:y="1"/>
    </w:pPr>
    <w:r>
      <w:fldChar w:fldCharType="begin"/>
    </w:r>
    <w:r>
      <w:instrText xml:space="preserve">PAGE  </w:instrText>
    </w:r>
    <w:r>
      <w:fldChar w:fldCharType="end"/>
    </w:r>
  </w:p>
  <w:p w14:paraId="137F04B9" w14:textId="77777777" w:rsidR="009250EE" w:rsidRDefault="009250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B2CF" w14:textId="77777777" w:rsidR="009250EE" w:rsidRDefault="009250EE" w:rsidP="000762FC">
    <w:pPr>
      <w:framePr w:wrap="around" w:vAnchor="text" w:hAnchor="margin" w:xAlign="center" w:y="1"/>
      <w:spacing w:before="240" w:after="0"/>
    </w:pPr>
    <w:r>
      <w:fldChar w:fldCharType="begin"/>
    </w:r>
    <w:r>
      <w:instrText xml:space="preserve">PAGE  </w:instrText>
    </w:r>
    <w:r>
      <w:fldChar w:fldCharType="separate"/>
    </w:r>
    <w:r>
      <w:rPr>
        <w:noProof/>
      </w:rPr>
      <w:t>2</w:t>
    </w:r>
    <w:r>
      <w:fldChar w:fldCharType="end"/>
    </w:r>
  </w:p>
  <w:p w14:paraId="54F7569C" w14:textId="77777777" w:rsidR="009250EE" w:rsidRPr="00E63ED1" w:rsidRDefault="009250EE" w:rsidP="00310C48">
    <w:pPr>
      <w:pStyle w:val="PieddepageModleUEM"/>
      <w:framePr w:wrap="notBeside" w:vAnchor="text" w:hAnchor="margin" w:xAlign="center" w:y="1"/>
    </w:pPr>
    <w:r>
      <w:t>v</w:t>
    </w:r>
    <w:r w:rsidRPr="00F4557D">
      <w:fldChar w:fldCharType="begin"/>
    </w:r>
    <w:r w:rsidRPr="00F4557D">
      <w:instrText xml:space="preserve"> STYLEREF  "</w:instrText>
    </w:r>
    <w:r>
      <w:instrText>version</w:instrText>
    </w:r>
    <w:r w:rsidRPr="00F4557D">
      <w:instrText xml:space="preserve">"  \* MERGEFORMAT </w:instrText>
    </w:r>
    <w:r w:rsidRPr="00F4557D">
      <w:fldChar w:fldCharType="end"/>
    </w:r>
    <w:r>
      <w:t xml:space="preserve"> </w:t>
    </w:r>
    <w:proofErr w:type="spellStart"/>
    <w:r>
      <w:t>du</w:t>
    </w:r>
    <w:r w:rsidRPr="00F4557D">
      <w:fldChar w:fldCharType="begin"/>
    </w:r>
    <w:r w:rsidRPr="00F4557D">
      <w:instrText xml:space="preserve"> STYLEREF  "</w:instrText>
    </w:r>
    <w:r>
      <w:instrText>version_date</w:instrText>
    </w:r>
    <w:r w:rsidRPr="00F4557D">
      <w:instrText xml:space="preserve">"  \* MERGEFORMAT </w:instrText>
    </w:r>
    <w:r w:rsidRPr="00F4557D">
      <w:fldChar w:fldCharType="separate"/>
    </w:r>
    <w:r>
      <w:rPr>
        <w:noProof/>
      </w:rPr>
      <w:t>date</w:t>
    </w:r>
    <w:proofErr w:type="spellEnd"/>
    <w:r w:rsidRPr="00F4557D">
      <w:fldChar w:fldCharType="end"/>
    </w:r>
    <w:r w:rsidRPr="00F4557D">
      <w:tab/>
    </w:r>
    <w:r w:rsidRPr="00F4557D">
      <w:fldChar w:fldCharType="begin"/>
    </w:r>
    <w:r w:rsidRPr="00F4557D">
      <w:instrText xml:space="preserve"> STYLEREF  "Titre </w:instrText>
    </w:r>
    <w:r>
      <w:instrText>Manuel</w:instrText>
    </w:r>
    <w:r w:rsidRPr="00F4557D">
      <w:instrText xml:space="preserve">"  \* MERGEFORMAT </w:instrText>
    </w:r>
    <w:r w:rsidRPr="00F4557D">
      <w:fldChar w:fldCharType="separate"/>
    </w:r>
    <w:r>
      <w:rPr>
        <w:noProof/>
      </w:rPr>
      <w:t>Modèle</w:t>
    </w:r>
    <w:r w:rsidRPr="00F4557D">
      <w:fldChar w:fldCharType="end"/>
    </w:r>
    <w:r>
      <w:t> </w:t>
    </w:r>
    <w:r w:rsidRPr="00F4557D">
      <w:fldChar w:fldCharType="begin"/>
    </w:r>
    <w:r w:rsidRPr="00F4557D">
      <w:instrText xml:space="preserve"> STYLEREF  "Titre 0 Modele UEM"  \* MERGEFORMAT </w:instrText>
    </w:r>
    <w:r w:rsidRPr="00F4557D">
      <w:fldChar w:fldCharType="end"/>
    </w:r>
  </w:p>
  <w:p w14:paraId="2FC28D58" w14:textId="77777777" w:rsidR="009250EE" w:rsidRPr="00A729CB" w:rsidRDefault="009250EE" w:rsidP="00310C48">
    <w:pPr>
      <w:pStyle w:val="PieddepageModleUEM"/>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E056" w14:textId="08CE6CA1" w:rsidR="009250EE" w:rsidRPr="00E63ED1" w:rsidRDefault="009D080D" w:rsidP="00310C48">
    <w:pPr>
      <w:pStyle w:val="PieddepageModleUEM"/>
      <w:framePr w:wrap="notBeside" w:vAnchor="text" w:hAnchor="margin" w:xAlign="center" w:y="1"/>
    </w:pPr>
    <w:r>
      <w:fldChar w:fldCharType="begin"/>
    </w:r>
    <w:r>
      <w:instrText xml:space="preserve"> FILENAME </w:instrText>
    </w:r>
    <w:r>
      <w:fldChar w:fldCharType="separate"/>
    </w:r>
    <w:r w:rsidR="009250EE">
      <w:rPr>
        <w:noProof/>
      </w:rPr>
      <w:t>Document1</w:t>
    </w:r>
    <w:r>
      <w:rPr>
        <w:noProof/>
      </w:rPr>
      <w:fldChar w:fldCharType="end"/>
    </w:r>
    <w:r w:rsidR="009250EE">
      <w:t> v</w:t>
    </w:r>
    <w:r w:rsidR="009250EE" w:rsidRPr="00F4557D">
      <w:fldChar w:fldCharType="begin"/>
    </w:r>
    <w:r w:rsidR="009250EE" w:rsidRPr="00F4557D">
      <w:instrText xml:space="preserve"> STYLEREF  "</w:instrText>
    </w:r>
    <w:r w:rsidR="009250EE">
      <w:instrText>version</w:instrText>
    </w:r>
    <w:r w:rsidR="009250EE" w:rsidRPr="00F4557D">
      <w:instrText xml:space="preserve">"  \* MERGEFORMAT </w:instrText>
    </w:r>
    <w:r w:rsidR="009250EE" w:rsidRPr="00F4557D">
      <w:fldChar w:fldCharType="separate"/>
    </w:r>
    <w:r>
      <w:rPr>
        <w:noProof/>
      </w:rPr>
      <w:t>V1</w:t>
    </w:r>
    <w:r w:rsidR="009250EE" w:rsidRPr="00F4557D">
      <w:fldChar w:fldCharType="end"/>
    </w:r>
    <w:r w:rsidR="009250EE">
      <w:t xml:space="preserve"> du </w:t>
    </w:r>
    <w:r w:rsidR="009250EE" w:rsidRPr="00F4557D">
      <w:fldChar w:fldCharType="begin"/>
    </w:r>
    <w:r w:rsidR="009250EE" w:rsidRPr="00F4557D">
      <w:instrText xml:space="preserve"> STYLEREF  "</w:instrText>
    </w:r>
    <w:r w:rsidR="009250EE">
      <w:instrText>version_date</w:instrText>
    </w:r>
    <w:r w:rsidR="009250EE" w:rsidRPr="00F4557D">
      <w:instrText xml:space="preserve">"  \* MERGEFORMAT </w:instrText>
    </w:r>
    <w:r w:rsidR="009250EE" w:rsidRPr="00F4557D">
      <w:fldChar w:fldCharType="separate"/>
    </w:r>
    <w:r>
      <w:rPr>
        <w:noProof/>
      </w:rPr>
      <w:t>27/03/2020</w:t>
    </w:r>
    <w:r w:rsidR="009250EE" w:rsidRPr="00F4557D">
      <w:fldChar w:fldCharType="end"/>
    </w:r>
    <w:r w:rsidR="009250EE" w:rsidRPr="00F4557D">
      <w:tab/>
    </w:r>
    <w:r w:rsidR="009250EE">
      <w:t> </w:t>
    </w:r>
    <w:r>
      <w:fldChar w:fldCharType="begin"/>
    </w:r>
    <w:r>
      <w:instrText xml:space="preserve"> STYLEREF  "Titre 0 Modele UEM"  \* MERGEFORMAT </w:instrText>
    </w:r>
    <w:r>
      <w:rPr>
        <w:noProof/>
      </w:rPr>
      <w:fldChar w:fldCharType="end"/>
    </w:r>
    <w:r w:rsidR="009250EE">
      <w:t>  </w:t>
    </w:r>
    <w:r w:rsidR="009250EE">
      <w:fldChar w:fldCharType="begin"/>
    </w:r>
    <w:r w:rsidR="009250EE">
      <w:instrText xml:space="preserve">PAGE  </w:instrText>
    </w:r>
    <w:r w:rsidR="009250EE">
      <w:fldChar w:fldCharType="separate"/>
    </w:r>
    <w:r>
      <w:rPr>
        <w:noProof/>
      </w:rPr>
      <w:t>2</w:t>
    </w:r>
    <w:r w:rsidR="009250EE">
      <w:fldChar w:fldCharType="end"/>
    </w:r>
    <w:r w:rsidR="009250EE">
      <w:t> / </w:t>
    </w:r>
    <w:r>
      <w:fldChar w:fldCharType="begin"/>
    </w:r>
    <w:r>
      <w:instrText xml:space="preserve"> NUMPAGES  </w:instrText>
    </w:r>
    <w:r>
      <w:fldChar w:fldCharType="separate"/>
    </w:r>
    <w:r>
      <w:rPr>
        <w:noProof/>
      </w:rPr>
      <w:t>12</w:t>
    </w:r>
    <w:r>
      <w:rPr>
        <w:noProof/>
      </w:rPr>
      <w:fldChar w:fldCharType="end"/>
    </w:r>
  </w:p>
  <w:p w14:paraId="3FF80687" w14:textId="77777777" w:rsidR="009250EE" w:rsidRPr="00A729CB" w:rsidRDefault="009250EE" w:rsidP="00310C48">
    <w:pPr>
      <w:pStyle w:val="PieddepageModleUE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6174" w14:textId="77777777" w:rsidR="009250EE" w:rsidRDefault="009250EE">
      <w:r>
        <w:separator/>
      </w:r>
    </w:p>
  </w:footnote>
  <w:footnote w:type="continuationSeparator" w:id="0">
    <w:p w14:paraId="24D1558B" w14:textId="77777777" w:rsidR="009250EE" w:rsidRDefault="009250EE">
      <w:r>
        <w:continuationSeparator/>
      </w:r>
    </w:p>
  </w:footnote>
  <w:footnote w:type="continuationNotice" w:id="1">
    <w:p w14:paraId="53F0974E" w14:textId="77777777" w:rsidR="009250EE" w:rsidRDefault="009250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F665" w14:textId="6E8666FF" w:rsidR="009250EE" w:rsidRDefault="009250EE" w:rsidP="00C1514B">
    <w:pPr>
      <w:pStyle w:val="-En-TteModleUEM"/>
      <w:framePr w:wrap="around" w:vAnchor="text" w:hAnchor="margin" w:xAlign="right" w:y="1"/>
      <w:pBdr>
        <w:bottom w:val="none" w:sz="0" w:space="0" w:color="auto"/>
      </w:pBdr>
    </w:pPr>
    <w:r w:rsidRPr="00F4557D">
      <w:fldChar w:fldCharType="begin"/>
    </w:r>
    <w:r w:rsidRPr="00F4557D">
      <w:instrText xml:space="preserve"> STYLEREF  "Titre </w:instrText>
    </w:r>
    <w:r>
      <w:instrText>Manuel</w:instrText>
    </w:r>
    <w:r w:rsidRPr="00F4557D">
      <w:instrText xml:space="preserve">"  \* MERGEFORMAT </w:instrText>
    </w:r>
    <w:r w:rsidRPr="00F4557D">
      <w:fldChar w:fldCharType="separate"/>
    </w:r>
    <w:r w:rsidR="009D080D">
      <w:rPr>
        <w:noProof/>
      </w:rPr>
      <w:t>CONDITIONS PARTICULIERES</w:t>
    </w:r>
    <w:r w:rsidRPr="00F4557D">
      <w:fldChar w:fldCharType="end"/>
    </w:r>
  </w:p>
  <w:p w14:paraId="04C57270" w14:textId="77777777" w:rsidR="009250EE" w:rsidRDefault="009250EE" w:rsidP="00FF4FD9">
    <w:pPr>
      <w:pStyle w:val="-En-TteModleUEM"/>
    </w:pPr>
    <w:r>
      <w:t>URM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5EB6E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BD45186"/>
    <w:lvl w:ilvl="0">
      <w:numFmt w:val="decimal"/>
      <w:pStyle w:val="Listepuces"/>
      <w:lvlText w:val="*"/>
      <w:lvlJc w:val="left"/>
    </w:lvl>
  </w:abstractNum>
  <w:abstractNum w:abstractNumId="2" w15:restartNumberingAfterBreak="0">
    <w:nsid w:val="02A8062D"/>
    <w:multiLevelType w:val="hybridMultilevel"/>
    <w:tmpl w:val="913294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537F2"/>
    <w:multiLevelType w:val="singleLevel"/>
    <w:tmpl w:val="C8923FA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E3434"/>
    <w:multiLevelType w:val="hybridMultilevel"/>
    <w:tmpl w:val="FF2AB940"/>
    <w:lvl w:ilvl="0" w:tplc="4F56F1C4">
      <w:start w:val="1"/>
      <w:numFmt w:val="bullet"/>
      <w:pStyle w:val="Listepuces3"/>
      <w:lvlText w:val=""/>
      <w:lvlJc w:val="left"/>
      <w:pPr>
        <w:tabs>
          <w:tab w:val="num" w:pos="1775"/>
        </w:tabs>
        <w:ind w:left="1777"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D2C2F"/>
    <w:multiLevelType w:val="hybridMultilevel"/>
    <w:tmpl w:val="20F26F30"/>
    <w:lvl w:ilvl="0" w:tplc="48BCE0D0">
      <w:start w:val="1"/>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D18A8"/>
    <w:multiLevelType w:val="multilevel"/>
    <w:tmpl w:val="1CAAE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E8650F"/>
    <w:multiLevelType w:val="singleLevel"/>
    <w:tmpl w:val="5E6CB5E8"/>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2ECD2F33"/>
    <w:multiLevelType w:val="singleLevel"/>
    <w:tmpl w:val="5726CE1A"/>
    <w:lvl w:ilvl="0">
      <w:start w:val="1"/>
      <w:numFmt w:val="bullet"/>
      <w:lvlText w:val=""/>
      <w:lvlJc w:val="left"/>
      <w:pPr>
        <w:tabs>
          <w:tab w:val="num" w:pos="2061"/>
        </w:tabs>
        <w:ind w:left="1985" w:hanging="284"/>
      </w:pPr>
      <w:rPr>
        <w:rFonts w:ascii="Symbol" w:hAnsi="Symbol" w:hint="default"/>
      </w:rPr>
    </w:lvl>
  </w:abstractNum>
  <w:abstractNum w:abstractNumId="9" w15:restartNumberingAfterBreak="0">
    <w:nsid w:val="34D80C9C"/>
    <w:multiLevelType w:val="singleLevel"/>
    <w:tmpl w:val="F9C20F7A"/>
    <w:lvl w:ilvl="0">
      <w:numFmt w:val="bullet"/>
      <w:lvlText w:val="*"/>
      <w:lvlJc w:val="left"/>
    </w:lvl>
  </w:abstractNum>
  <w:abstractNum w:abstractNumId="10" w15:restartNumberingAfterBreak="0">
    <w:nsid w:val="37AF794B"/>
    <w:multiLevelType w:val="singleLevel"/>
    <w:tmpl w:val="1DB6295E"/>
    <w:lvl w:ilvl="0">
      <w:numFmt w:val="bullet"/>
      <w:lvlText w:val="*"/>
      <w:lvlJc w:val="left"/>
    </w:lvl>
  </w:abstractNum>
  <w:abstractNum w:abstractNumId="11" w15:restartNumberingAfterBreak="0">
    <w:nsid w:val="3A5F7E95"/>
    <w:multiLevelType w:val="multilevel"/>
    <w:tmpl w:val="BCEAF9D2"/>
    <w:lvl w:ilvl="0">
      <w:start w:val="1"/>
      <w:numFmt w:val="none"/>
      <w:pStyle w:val="Titre1"/>
      <w:suff w:val="nothing"/>
      <w:lvlText w:val=""/>
      <w:lvlJc w:val="left"/>
      <w:pPr>
        <w:ind w:left="0" w:firstLine="0"/>
      </w:pPr>
    </w:lvl>
    <w:lvl w:ilvl="1">
      <w:start w:val="1"/>
      <w:numFmt w:val="decimal"/>
      <w:pStyle w:val="Titre2"/>
      <w:lvlText w:val="%2"/>
      <w:lvlJc w:val="left"/>
      <w:pPr>
        <w:tabs>
          <w:tab w:val="num" w:pos="360"/>
        </w:tabs>
        <w:ind w:left="0" w:firstLine="0"/>
      </w:pPr>
      <w:rPr>
        <w:b/>
        <w:i w:val="0"/>
        <w:color w:val="000080"/>
      </w:rPr>
    </w:lvl>
    <w:lvl w:ilvl="2">
      <w:start w:val="1"/>
      <w:numFmt w:val="decimal"/>
      <w:pStyle w:val="Titre3"/>
      <w:lvlText w:val="%2.%3"/>
      <w:lvlJc w:val="left"/>
      <w:pPr>
        <w:tabs>
          <w:tab w:val="num" w:pos="720"/>
        </w:tabs>
        <w:ind w:left="0" w:firstLine="0"/>
      </w:pPr>
      <w:rPr>
        <w:b/>
        <w:i w:val="0"/>
        <w:sz w:val="3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2.%3.%4"/>
      <w:lvlJc w:val="left"/>
      <w:pPr>
        <w:tabs>
          <w:tab w:val="num" w:pos="720"/>
        </w:tabs>
        <w:ind w:left="0" w:firstLine="0"/>
      </w:pPr>
    </w:lvl>
    <w:lvl w:ilvl="4">
      <w:start w:val="1"/>
      <w:numFmt w:val="decimal"/>
      <w:pStyle w:val="Titre5"/>
      <w:lvlText w:val="%2.%3.%4.%5"/>
      <w:lvlJc w:val="left"/>
      <w:pPr>
        <w:tabs>
          <w:tab w:val="num" w:pos="1080"/>
        </w:tabs>
        <w:ind w:left="0" w:firstLine="0"/>
      </w:pPr>
    </w:lvl>
    <w:lvl w:ilvl="5">
      <w:start w:val="1"/>
      <w:numFmt w:val="decimal"/>
      <w:pStyle w:val="Titre6"/>
      <w:lvlText w:val="%2.%3.%4.%5.%6"/>
      <w:lvlJc w:val="left"/>
      <w:pPr>
        <w:tabs>
          <w:tab w:val="num" w:pos="1866"/>
        </w:tabs>
        <w:ind w:left="426"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abstractNum w:abstractNumId="12" w15:restartNumberingAfterBreak="0">
    <w:nsid w:val="3FB84394"/>
    <w:multiLevelType w:val="hybridMultilevel"/>
    <w:tmpl w:val="9FAE3F2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D58F7"/>
    <w:multiLevelType w:val="singleLevel"/>
    <w:tmpl w:val="A426DBB8"/>
    <w:lvl w:ilvl="0">
      <w:numFmt w:val="bullet"/>
      <w:lvlText w:val="*"/>
      <w:lvlJc w:val="left"/>
    </w:lvl>
  </w:abstractNum>
  <w:abstractNum w:abstractNumId="14" w15:restartNumberingAfterBreak="0">
    <w:nsid w:val="433E724D"/>
    <w:multiLevelType w:val="hybridMultilevel"/>
    <w:tmpl w:val="8092D50A"/>
    <w:lvl w:ilvl="0" w:tplc="FFFFFFFF">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5243E"/>
    <w:multiLevelType w:val="singleLevel"/>
    <w:tmpl w:val="FFFFFFFF"/>
    <w:lvl w:ilvl="0">
      <w:numFmt w:val="decimal"/>
      <w:lvlText w:val="*"/>
      <w:lvlJc w:val="left"/>
    </w:lvl>
  </w:abstractNum>
  <w:abstractNum w:abstractNumId="16" w15:restartNumberingAfterBreak="0">
    <w:nsid w:val="4F1D562E"/>
    <w:multiLevelType w:val="singleLevel"/>
    <w:tmpl w:val="3044F55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812A65"/>
    <w:multiLevelType w:val="singleLevel"/>
    <w:tmpl w:val="3D927166"/>
    <w:lvl w:ilvl="0">
      <w:numFmt w:val="decimal"/>
      <w:lvlText w:val="%1"/>
      <w:legacy w:legacy="1" w:legacySpace="0" w:legacyIndent="0"/>
      <w:lvlJc w:val="left"/>
    </w:lvl>
  </w:abstractNum>
  <w:abstractNum w:abstractNumId="18" w15:restartNumberingAfterBreak="0">
    <w:nsid w:val="5B3E10EC"/>
    <w:multiLevelType w:val="multilevel"/>
    <w:tmpl w:val="13863F36"/>
    <w:lvl w:ilvl="0">
      <w:start w:val="1"/>
      <w:numFmt w:val="none"/>
      <w:suff w:val="nothing"/>
      <w:lvlText w:val=""/>
      <w:lvlJc w:val="left"/>
      <w:pPr>
        <w:ind w:left="0" w:firstLine="0"/>
      </w:pPr>
    </w:lvl>
    <w:lvl w:ilvl="1">
      <w:start w:val="1"/>
      <w:numFmt w:val="decimal"/>
      <w:lvlText w:val="%2"/>
      <w:lvlJc w:val="left"/>
      <w:pPr>
        <w:tabs>
          <w:tab w:val="num" w:pos="360"/>
        </w:tabs>
        <w:ind w:left="0" w:firstLine="0"/>
      </w:pPr>
      <w:rPr>
        <w:b/>
        <w:i w:val="0"/>
        <w:color w:val="000080"/>
      </w:rPr>
    </w:lvl>
    <w:lvl w:ilvl="2">
      <w:start w:val="1"/>
      <w:numFmt w:val="decimal"/>
      <w:lvlText w:val="%2.%3"/>
      <w:lvlJc w:val="left"/>
      <w:pPr>
        <w:tabs>
          <w:tab w:val="num" w:pos="720"/>
        </w:tabs>
        <w:ind w:left="0" w:firstLine="0"/>
      </w:pPr>
      <w:rPr>
        <w:b/>
        <w:i w:val="0"/>
        <w:sz w:val="3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0" w:firstLine="0"/>
      </w:pPr>
    </w:lvl>
    <w:lvl w:ilvl="4">
      <w:start w:val="1"/>
      <w:numFmt w:val="decimal"/>
      <w:lvlText w:val="%2.%3.%4.%5"/>
      <w:lvlJc w:val="left"/>
      <w:pPr>
        <w:tabs>
          <w:tab w:val="num" w:pos="1080"/>
        </w:tabs>
        <w:ind w:left="0" w:firstLine="0"/>
      </w:pPr>
    </w:lvl>
    <w:lvl w:ilvl="5">
      <w:start w:val="1"/>
      <w:numFmt w:val="decimal"/>
      <w:lvlText w:val="%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5D635E4E"/>
    <w:multiLevelType w:val="singleLevel"/>
    <w:tmpl w:val="1CAAE53A"/>
    <w:lvl w:ilvl="0">
      <w:start w:val="1"/>
      <w:numFmt w:val="decimal"/>
      <w:lvlText w:val="%1."/>
      <w:legacy w:legacy="1" w:legacySpace="0" w:legacyIndent="360"/>
      <w:lvlJc w:val="left"/>
      <w:pPr>
        <w:ind w:left="360" w:hanging="360"/>
      </w:pPr>
    </w:lvl>
  </w:abstractNum>
  <w:abstractNum w:abstractNumId="20" w15:restartNumberingAfterBreak="0">
    <w:nsid w:val="5E25058D"/>
    <w:multiLevelType w:val="multilevel"/>
    <w:tmpl w:val="13863F36"/>
    <w:lvl w:ilvl="0">
      <w:start w:val="1"/>
      <w:numFmt w:val="none"/>
      <w:suff w:val="nothing"/>
      <w:lvlText w:val=""/>
      <w:lvlJc w:val="left"/>
      <w:pPr>
        <w:ind w:left="0" w:firstLine="0"/>
      </w:pPr>
    </w:lvl>
    <w:lvl w:ilvl="1">
      <w:start w:val="1"/>
      <w:numFmt w:val="decimal"/>
      <w:lvlText w:val="%2"/>
      <w:lvlJc w:val="left"/>
      <w:pPr>
        <w:tabs>
          <w:tab w:val="num" w:pos="360"/>
        </w:tabs>
        <w:ind w:left="0" w:firstLine="0"/>
      </w:pPr>
      <w:rPr>
        <w:b/>
        <w:i w:val="0"/>
        <w:color w:val="000080"/>
      </w:rPr>
    </w:lvl>
    <w:lvl w:ilvl="2">
      <w:start w:val="1"/>
      <w:numFmt w:val="decimal"/>
      <w:lvlText w:val="%2.%3"/>
      <w:lvlJc w:val="left"/>
      <w:pPr>
        <w:tabs>
          <w:tab w:val="num" w:pos="720"/>
        </w:tabs>
        <w:ind w:left="0" w:firstLine="0"/>
      </w:pPr>
      <w:rPr>
        <w:b/>
        <w:i w:val="0"/>
        <w:sz w:val="3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0" w:firstLine="0"/>
      </w:pPr>
    </w:lvl>
    <w:lvl w:ilvl="4">
      <w:start w:val="1"/>
      <w:numFmt w:val="decimal"/>
      <w:lvlText w:val="%2.%3.%4.%5"/>
      <w:lvlJc w:val="left"/>
      <w:pPr>
        <w:tabs>
          <w:tab w:val="num" w:pos="1080"/>
        </w:tabs>
        <w:ind w:left="0" w:firstLine="0"/>
      </w:pPr>
    </w:lvl>
    <w:lvl w:ilvl="5">
      <w:start w:val="1"/>
      <w:numFmt w:val="decimal"/>
      <w:lvlText w:val="%2.%3.%4.%5.%6"/>
      <w:lvlJc w:val="left"/>
      <w:pPr>
        <w:tabs>
          <w:tab w:val="num" w:pos="1866"/>
        </w:tabs>
        <w:ind w:left="426"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623A0F4D"/>
    <w:multiLevelType w:val="singleLevel"/>
    <w:tmpl w:val="0B02C05A"/>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63922CD0"/>
    <w:multiLevelType w:val="singleLevel"/>
    <w:tmpl w:val="AF6C4F16"/>
    <w:lvl w:ilvl="0">
      <w:numFmt w:val="bullet"/>
      <w:lvlText w:val="*"/>
      <w:lvlJc w:val="left"/>
    </w:lvl>
  </w:abstractNum>
  <w:abstractNum w:abstractNumId="23" w15:restartNumberingAfterBreak="0">
    <w:nsid w:val="6CC3552A"/>
    <w:multiLevelType w:val="singleLevel"/>
    <w:tmpl w:val="9DD8D0E4"/>
    <w:lvl w:ilvl="0">
      <w:start w:val="1"/>
      <w:numFmt w:val="bullet"/>
      <w:lvlText w:val=""/>
      <w:lvlJc w:val="left"/>
      <w:pPr>
        <w:tabs>
          <w:tab w:val="num" w:pos="502"/>
        </w:tabs>
        <w:ind w:left="360" w:hanging="218"/>
      </w:pPr>
      <w:rPr>
        <w:rFonts w:ascii="Symbol" w:hAnsi="Symbol" w:hint="default"/>
        <w:color w:val="FFFFFF"/>
      </w:rPr>
    </w:lvl>
  </w:abstractNum>
  <w:abstractNum w:abstractNumId="24" w15:restartNumberingAfterBreak="0">
    <w:nsid w:val="6FD51625"/>
    <w:multiLevelType w:val="hybridMultilevel"/>
    <w:tmpl w:val="530ED690"/>
    <w:lvl w:ilvl="0" w:tplc="CDAE1C90">
      <w:start w:val="1"/>
      <w:numFmt w:val="bullet"/>
      <w:lvlText w:val=""/>
      <w:lvlJc w:val="left"/>
      <w:pPr>
        <w:tabs>
          <w:tab w:val="num" w:pos="1775"/>
        </w:tabs>
        <w:ind w:left="1777"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CC03A6"/>
    <w:multiLevelType w:val="hybridMultilevel"/>
    <w:tmpl w:val="33E66BFC"/>
    <w:lvl w:ilvl="0" w:tplc="CBF2BCB0">
      <w:start w:val="1"/>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pStyle w:val="Listepuces"/>
        <w:lvlText w:val=""/>
        <w:lvlJc w:val="left"/>
        <w:pPr>
          <w:tabs>
            <w:tab w:val="num" w:pos="1777"/>
          </w:tabs>
          <w:ind w:left="1777" w:hanging="360"/>
        </w:pPr>
        <w:rPr>
          <w:rFonts w:ascii="Wingdings" w:hAnsi="Wingdings" w:hint="default"/>
        </w:rPr>
      </w:lvl>
    </w:lvlOverride>
  </w:num>
  <w:num w:numId="3">
    <w:abstractNumId w:val="1"/>
    <w:lvlOverride w:ilvl="0">
      <w:lvl w:ilvl="0">
        <w:start w:val="1"/>
        <w:numFmt w:val="bullet"/>
        <w:pStyle w:val="Listepuces"/>
        <w:lvlText w:val=""/>
        <w:lvlJc w:val="left"/>
        <w:pPr>
          <w:tabs>
            <w:tab w:val="num" w:pos="360"/>
          </w:tabs>
          <w:ind w:left="360" w:hanging="360"/>
        </w:pPr>
        <w:rPr>
          <w:rFonts w:ascii="Wingdings" w:hAnsi="Wingdings" w:hint="default"/>
        </w:rPr>
      </w:lvl>
    </w:lvlOverride>
  </w:num>
  <w:num w:numId="4">
    <w:abstractNumId w:val="11"/>
  </w:num>
  <w:num w:numId="5">
    <w:abstractNumId w:val="16"/>
  </w:num>
  <w:num w:numId="6">
    <w:abstractNumId w:val="23"/>
  </w:num>
  <w:num w:numId="7">
    <w:abstractNumId w:val="14"/>
  </w:num>
  <w:num w:numId="8">
    <w:abstractNumId w:val="2"/>
  </w:num>
  <w:num w:numId="9">
    <w:abstractNumId w:val="3"/>
  </w:num>
  <w:num w:numId="10">
    <w:abstractNumId w:val="8"/>
  </w:num>
  <w:num w:numId="11">
    <w:abstractNumId w:val="21"/>
  </w:num>
  <w:num w:numId="12">
    <w:abstractNumId w:val="15"/>
    <w:lvlOverride w:ilvl="0">
      <w:lvl w:ilvl="0">
        <w:numFmt w:val="bullet"/>
        <w:lvlText w:val=""/>
        <w:legacy w:legacy="1" w:legacySpace="0" w:legacyIndent="0"/>
        <w:lvlJc w:val="left"/>
        <w:rPr>
          <w:rFonts w:ascii="Wingdings" w:hAnsi="Wingdings" w:hint="default"/>
          <w:sz w:val="48"/>
        </w:rPr>
      </w:lvl>
    </w:lvlOverride>
  </w:num>
  <w:num w:numId="13">
    <w:abstractNumId w:val="7"/>
  </w:num>
  <w:num w:numId="14">
    <w:abstractNumId w:val="25"/>
  </w:num>
  <w:num w:numId="15">
    <w:abstractNumId w:val="5"/>
  </w:num>
  <w:num w:numId="16">
    <w:abstractNumId w:val="6"/>
  </w:num>
  <w:num w:numId="17">
    <w:abstractNumId w:val="12"/>
  </w:num>
  <w:num w:numId="18">
    <w:abstractNumId w:val="18"/>
  </w:num>
  <w:num w:numId="19">
    <w:abstractNumId w:val="10"/>
    <w:lvlOverride w:ilvl="0">
      <w:lvl w:ilvl="0">
        <w:start w:val="1"/>
        <w:numFmt w:val="bullet"/>
        <w:lvlText w:val=""/>
        <w:legacy w:legacy="1" w:legacySpace="0" w:legacyIndent="360"/>
        <w:lvlJc w:val="left"/>
        <w:pPr>
          <w:ind w:left="360" w:hanging="360"/>
        </w:pPr>
        <w:rPr>
          <w:rFonts w:ascii="Times" w:hAnsi="Times" w:cs="Times" w:hint="default"/>
        </w:rPr>
      </w:lvl>
    </w:lvlOverride>
  </w:num>
  <w:num w:numId="20">
    <w:abstractNumId w:val="13"/>
    <w:lvlOverride w:ilvl="0">
      <w:lvl w:ilvl="0">
        <w:start w:val="1"/>
        <w:numFmt w:val="bullet"/>
        <w:lvlText w:val=""/>
        <w:legacy w:legacy="1" w:legacySpace="0" w:legacyIndent="360"/>
        <w:lvlJc w:val="left"/>
        <w:pPr>
          <w:ind w:left="360" w:hanging="360"/>
        </w:pPr>
        <w:rPr>
          <w:rFonts w:ascii="Times" w:hAnsi="Times" w:cs="Times" w:hint="default"/>
        </w:rPr>
      </w:lvl>
    </w:lvlOverride>
  </w:num>
  <w:num w:numId="21">
    <w:abstractNumId w:val="22"/>
    <w:lvlOverride w:ilvl="0">
      <w:lvl w:ilvl="0">
        <w:start w:val="1"/>
        <w:numFmt w:val="bullet"/>
        <w:lvlText w:val=""/>
        <w:legacy w:legacy="1" w:legacySpace="0" w:legacyIndent="360"/>
        <w:lvlJc w:val="left"/>
        <w:pPr>
          <w:ind w:left="360" w:hanging="360"/>
        </w:pPr>
        <w:rPr>
          <w:rFonts w:ascii="Times" w:hAnsi="Times" w:cs="Times" w:hint="default"/>
        </w:rPr>
      </w:lvl>
    </w:lvlOverride>
  </w:num>
  <w:num w:numId="22">
    <w:abstractNumId w:val="9"/>
    <w:lvlOverride w:ilvl="0">
      <w:lvl w:ilvl="0">
        <w:start w:val="1"/>
        <w:numFmt w:val="bullet"/>
        <w:lvlText w:val=""/>
        <w:legacy w:legacy="1" w:legacySpace="0" w:legacyIndent="360"/>
        <w:lvlJc w:val="left"/>
        <w:pPr>
          <w:ind w:left="360" w:hanging="360"/>
        </w:pPr>
        <w:rPr>
          <w:rFonts w:ascii="New York" w:hAnsi="New York" w:hint="default"/>
        </w:rPr>
      </w:lvl>
    </w:lvlOverride>
  </w:num>
  <w:num w:numId="23">
    <w:abstractNumId w:val="24"/>
  </w:num>
  <w:num w:numId="24">
    <w:abstractNumId w:val="4"/>
  </w:num>
  <w:num w:numId="25">
    <w:abstractNumId w:val="1"/>
    <w:lvlOverride w:ilvl="0">
      <w:lvl w:ilvl="0">
        <w:start w:val="1"/>
        <w:numFmt w:val="bullet"/>
        <w:pStyle w:val="Listepuces"/>
        <w:lvlText w:val="•"/>
        <w:legacy w:legacy="1" w:legacySpace="0" w:legacyIndent="360"/>
        <w:lvlJc w:val="left"/>
        <w:pPr>
          <w:ind w:left="720" w:hanging="360"/>
        </w:pPr>
      </w:lvl>
    </w:lvlOverride>
  </w:num>
  <w:num w:numId="26">
    <w:abstractNumId w:val="1"/>
    <w:lvlOverride w:ilvl="0">
      <w:lvl w:ilvl="0">
        <w:start w:val="1"/>
        <w:numFmt w:val="bullet"/>
        <w:pStyle w:val="Listepuces"/>
        <w:lvlText w:val=""/>
        <w:legacy w:legacy="1" w:legacySpace="0" w:legacyIndent="360"/>
        <w:lvlJc w:val="left"/>
        <w:pPr>
          <w:ind w:left="360" w:hanging="360"/>
        </w:pPr>
        <w:rPr>
          <w:rFonts w:ascii="Symbol" w:hAnsi="Symbol" w:hint="default"/>
        </w:rPr>
      </w:lvl>
    </w:lvlOverride>
  </w:num>
  <w:num w:numId="27">
    <w:abstractNumId w:val="19"/>
  </w:num>
  <w:num w:numId="28">
    <w:abstractNumId w:val="1"/>
    <w:lvlOverride w:ilvl="0">
      <w:lvl w:ilvl="0">
        <w:start w:val="1"/>
        <w:numFmt w:val="bullet"/>
        <w:pStyle w:val="Listepuces"/>
        <w:lvlText w:val=""/>
        <w:legacy w:legacy="1" w:legacySpace="0" w:legacyIndent="1209"/>
        <w:lvlJc w:val="left"/>
        <w:pPr>
          <w:ind w:left="2058" w:hanging="1209"/>
        </w:pPr>
        <w:rPr>
          <w:rFonts w:ascii="New York" w:hAnsi="New York" w:hint="default"/>
        </w:rPr>
      </w:lvl>
    </w:lvlOverride>
  </w:num>
  <w:num w:numId="29">
    <w:abstractNumId w:val="17"/>
  </w:num>
  <w:num w:numId="30">
    <w:abstractNumId w:val="1"/>
    <w:lvlOverride w:ilvl="0">
      <w:lvl w:ilvl="0">
        <w:start w:val="1"/>
        <w:numFmt w:val="bullet"/>
        <w:pStyle w:val="Listepuces"/>
        <w:lvlText w:val=""/>
        <w:legacy w:legacy="1" w:legacySpace="0" w:legacyIndent="360"/>
        <w:lvlJc w:val="left"/>
        <w:pPr>
          <w:ind w:left="360" w:hanging="360"/>
        </w:pPr>
        <w:rPr>
          <w:rFonts w:ascii="Times" w:hAnsi="Times" w:cs="Times" w:hint="default"/>
        </w:rPr>
      </w:lvl>
    </w:lvlOverride>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06"/>
    <w:rsid w:val="0000192D"/>
    <w:rsid w:val="000023C7"/>
    <w:rsid w:val="000064C4"/>
    <w:rsid w:val="000066C8"/>
    <w:rsid w:val="000115F4"/>
    <w:rsid w:val="00014242"/>
    <w:rsid w:val="00014479"/>
    <w:rsid w:val="00015770"/>
    <w:rsid w:val="000164C8"/>
    <w:rsid w:val="000200BD"/>
    <w:rsid w:val="00021397"/>
    <w:rsid w:val="000248E4"/>
    <w:rsid w:val="0002597C"/>
    <w:rsid w:val="00026103"/>
    <w:rsid w:val="00026645"/>
    <w:rsid w:val="000276EB"/>
    <w:rsid w:val="000302BE"/>
    <w:rsid w:val="0003072B"/>
    <w:rsid w:val="00032B8F"/>
    <w:rsid w:val="00033EBF"/>
    <w:rsid w:val="0003719C"/>
    <w:rsid w:val="00037256"/>
    <w:rsid w:val="00037A3A"/>
    <w:rsid w:val="000410A6"/>
    <w:rsid w:val="00042275"/>
    <w:rsid w:val="00043FB3"/>
    <w:rsid w:val="00044331"/>
    <w:rsid w:val="000449E5"/>
    <w:rsid w:val="00044AFF"/>
    <w:rsid w:val="0004587A"/>
    <w:rsid w:val="00045F00"/>
    <w:rsid w:val="000471F5"/>
    <w:rsid w:val="00051535"/>
    <w:rsid w:val="000519E7"/>
    <w:rsid w:val="000524FE"/>
    <w:rsid w:val="00055B67"/>
    <w:rsid w:val="00057A0C"/>
    <w:rsid w:val="00062F10"/>
    <w:rsid w:val="00063ADF"/>
    <w:rsid w:val="0006427E"/>
    <w:rsid w:val="0006465E"/>
    <w:rsid w:val="00064825"/>
    <w:rsid w:val="00065672"/>
    <w:rsid w:val="00070736"/>
    <w:rsid w:val="00070C20"/>
    <w:rsid w:val="00071B1B"/>
    <w:rsid w:val="00072BE8"/>
    <w:rsid w:val="000762FC"/>
    <w:rsid w:val="00076CFE"/>
    <w:rsid w:val="00077350"/>
    <w:rsid w:val="00081EC6"/>
    <w:rsid w:val="00083D1D"/>
    <w:rsid w:val="00085EE5"/>
    <w:rsid w:val="0009047A"/>
    <w:rsid w:val="0009148A"/>
    <w:rsid w:val="0009192E"/>
    <w:rsid w:val="00091995"/>
    <w:rsid w:val="00093784"/>
    <w:rsid w:val="00094C6E"/>
    <w:rsid w:val="000A09AB"/>
    <w:rsid w:val="000A2CEB"/>
    <w:rsid w:val="000A3325"/>
    <w:rsid w:val="000A3429"/>
    <w:rsid w:val="000A3685"/>
    <w:rsid w:val="000A763C"/>
    <w:rsid w:val="000B6BA5"/>
    <w:rsid w:val="000B74F3"/>
    <w:rsid w:val="000B7F9D"/>
    <w:rsid w:val="000C55AC"/>
    <w:rsid w:val="000D22AC"/>
    <w:rsid w:val="000D5F12"/>
    <w:rsid w:val="000E1AF1"/>
    <w:rsid w:val="000E2A28"/>
    <w:rsid w:val="000E4993"/>
    <w:rsid w:val="000E7C28"/>
    <w:rsid w:val="000F2A6D"/>
    <w:rsid w:val="000F39BF"/>
    <w:rsid w:val="000F4A4C"/>
    <w:rsid w:val="000F53E0"/>
    <w:rsid w:val="000F6DA3"/>
    <w:rsid w:val="00100595"/>
    <w:rsid w:val="00102ABD"/>
    <w:rsid w:val="0010387E"/>
    <w:rsid w:val="00103903"/>
    <w:rsid w:val="001042BA"/>
    <w:rsid w:val="00106C56"/>
    <w:rsid w:val="001073F0"/>
    <w:rsid w:val="00107ED1"/>
    <w:rsid w:val="00110DD2"/>
    <w:rsid w:val="0011165A"/>
    <w:rsid w:val="001179C9"/>
    <w:rsid w:val="00120DD7"/>
    <w:rsid w:val="00122ED5"/>
    <w:rsid w:val="00122F21"/>
    <w:rsid w:val="00124712"/>
    <w:rsid w:val="00125244"/>
    <w:rsid w:val="001258BE"/>
    <w:rsid w:val="00127ED2"/>
    <w:rsid w:val="00132413"/>
    <w:rsid w:val="00132DF2"/>
    <w:rsid w:val="00133001"/>
    <w:rsid w:val="001340B5"/>
    <w:rsid w:val="00134D46"/>
    <w:rsid w:val="00134E74"/>
    <w:rsid w:val="00135656"/>
    <w:rsid w:val="00136CD9"/>
    <w:rsid w:val="00136D39"/>
    <w:rsid w:val="00137CD1"/>
    <w:rsid w:val="00151058"/>
    <w:rsid w:val="0015143D"/>
    <w:rsid w:val="0015646F"/>
    <w:rsid w:val="0015769A"/>
    <w:rsid w:val="001614AF"/>
    <w:rsid w:val="001615CB"/>
    <w:rsid w:val="00161F06"/>
    <w:rsid w:val="00162FBC"/>
    <w:rsid w:val="00163ED3"/>
    <w:rsid w:val="00164DF5"/>
    <w:rsid w:val="00166003"/>
    <w:rsid w:val="00170292"/>
    <w:rsid w:val="00170564"/>
    <w:rsid w:val="00171F05"/>
    <w:rsid w:val="00172FFD"/>
    <w:rsid w:val="00190A26"/>
    <w:rsid w:val="0019101A"/>
    <w:rsid w:val="0019125B"/>
    <w:rsid w:val="001919E5"/>
    <w:rsid w:val="00192ACB"/>
    <w:rsid w:val="00193F87"/>
    <w:rsid w:val="00194CA9"/>
    <w:rsid w:val="0019548F"/>
    <w:rsid w:val="0019613B"/>
    <w:rsid w:val="00196A2C"/>
    <w:rsid w:val="001A169A"/>
    <w:rsid w:val="001A4EF9"/>
    <w:rsid w:val="001A5DD7"/>
    <w:rsid w:val="001A6A9F"/>
    <w:rsid w:val="001B11BC"/>
    <w:rsid w:val="001B2950"/>
    <w:rsid w:val="001B3241"/>
    <w:rsid w:val="001B38F4"/>
    <w:rsid w:val="001B42B1"/>
    <w:rsid w:val="001B4FC2"/>
    <w:rsid w:val="001B604F"/>
    <w:rsid w:val="001C090F"/>
    <w:rsid w:val="001C4B83"/>
    <w:rsid w:val="001C5620"/>
    <w:rsid w:val="001D3772"/>
    <w:rsid w:val="001D498A"/>
    <w:rsid w:val="001D530D"/>
    <w:rsid w:val="001D6B00"/>
    <w:rsid w:val="001D7666"/>
    <w:rsid w:val="001D7E7E"/>
    <w:rsid w:val="001D7F79"/>
    <w:rsid w:val="001E404C"/>
    <w:rsid w:val="001E7934"/>
    <w:rsid w:val="001F1F35"/>
    <w:rsid w:val="001F385C"/>
    <w:rsid w:val="001F3F81"/>
    <w:rsid w:val="001F423D"/>
    <w:rsid w:val="001F5796"/>
    <w:rsid w:val="001F5A00"/>
    <w:rsid w:val="00204074"/>
    <w:rsid w:val="00205FE0"/>
    <w:rsid w:val="00206177"/>
    <w:rsid w:val="00210CE4"/>
    <w:rsid w:val="00211537"/>
    <w:rsid w:val="0021351B"/>
    <w:rsid w:val="002145FA"/>
    <w:rsid w:val="002167F4"/>
    <w:rsid w:val="00226B9E"/>
    <w:rsid w:val="00231D5C"/>
    <w:rsid w:val="002353AD"/>
    <w:rsid w:val="00236434"/>
    <w:rsid w:val="00236F78"/>
    <w:rsid w:val="002409F4"/>
    <w:rsid w:val="002439A4"/>
    <w:rsid w:val="00245B56"/>
    <w:rsid w:val="00247824"/>
    <w:rsid w:val="00254A8A"/>
    <w:rsid w:val="00264385"/>
    <w:rsid w:val="0026466F"/>
    <w:rsid w:val="00270C89"/>
    <w:rsid w:val="00272CE6"/>
    <w:rsid w:val="00272D05"/>
    <w:rsid w:val="0027335E"/>
    <w:rsid w:val="002759A9"/>
    <w:rsid w:val="00275FF1"/>
    <w:rsid w:val="00277690"/>
    <w:rsid w:val="00277F93"/>
    <w:rsid w:val="0028432F"/>
    <w:rsid w:val="00284BD4"/>
    <w:rsid w:val="002A089E"/>
    <w:rsid w:val="002A1CC7"/>
    <w:rsid w:val="002A2420"/>
    <w:rsid w:val="002A277B"/>
    <w:rsid w:val="002A5B39"/>
    <w:rsid w:val="002A6EC5"/>
    <w:rsid w:val="002B0288"/>
    <w:rsid w:val="002B0428"/>
    <w:rsid w:val="002B594B"/>
    <w:rsid w:val="002B5A03"/>
    <w:rsid w:val="002B6DB6"/>
    <w:rsid w:val="002B7472"/>
    <w:rsid w:val="002B75B1"/>
    <w:rsid w:val="002B78FF"/>
    <w:rsid w:val="002C106E"/>
    <w:rsid w:val="002C1817"/>
    <w:rsid w:val="002C29C8"/>
    <w:rsid w:val="002C4ADE"/>
    <w:rsid w:val="002C5D85"/>
    <w:rsid w:val="002D018E"/>
    <w:rsid w:val="002D0EA8"/>
    <w:rsid w:val="002D2D62"/>
    <w:rsid w:val="002D2E60"/>
    <w:rsid w:val="002D463D"/>
    <w:rsid w:val="002E0955"/>
    <w:rsid w:val="002E1329"/>
    <w:rsid w:val="002E30B0"/>
    <w:rsid w:val="002E4972"/>
    <w:rsid w:val="002E7360"/>
    <w:rsid w:val="002E790B"/>
    <w:rsid w:val="002F048F"/>
    <w:rsid w:val="002F11E9"/>
    <w:rsid w:val="002F1CDF"/>
    <w:rsid w:val="002F33FD"/>
    <w:rsid w:val="002F4268"/>
    <w:rsid w:val="002F4E05"/>
    <w:rsid w:val="002F7582"/>
    <w:rsid w:val="00301486"/>
    <w:rsid w:val="00302419"/>
    <w:rsid w:val="003024C7"/>
    <w:rsid w:val="00303F23"/>
    <w:rsid w:val="0030581B"/>
    <w:rsid w:val="00306E57"/>
    <w:rsid w:val="00310C48"/>
    <w:rsid w:val="00311033"/>
    <w:rsid w:val="003113FC"/>
    <w:rsid w:val="00312B9C"/>
    <w:rsid w:val="00313CF7"/>
    <w:rsid w:val="00314989"/>
    <w:rsid w:val="00315EF5"/>
    <w:rsid w:val="00317677"/>
    <w:rsid w:val="00320772"/>
    <w:rsid w:val="003214B9"/>
    <w:rsid w:val="003216E6"/>
    <w:rsid w:val="0032564F"/>
    <w:rsid w:val="003279AD"/>
    <w:rsid w:val="00331151"/>
    <w:rsid w:val="0033162A"/>
    <w:rsid w:val="003336FB"/>
    <w:rsid w:val="0033464B"/>
    <w:rsid w:val="003363A7"/>
    <w:rsid w:val="00337FD4"/>
    <w:rsid w:val="00340ABE"/>
    <w:rsid w:val="00342108"/>
    <w:rsid w:val="003453F3"/>
    <w:rsid w:val="00345468"/>
    <w:rsid w:val="003504CB"/>
    <w:rsid w:val="0035339D"/>
    <w:rsid w:val="003543E9"/>
    <w:rsid w:val="0036033C"/>
    <w:rsid w:val="00364EF5"/>
    <w:rsid w:val="00365EF6"/>
    <w:rsid w:val="00372AEC"/>
    <w:rsid w:val="0037347E"/>
    <w:rsid w:val="00373CC1"/>
    <w:rsid w:val="00377BD9"/>
    <w:rsid w:val="00384125"/>
    <w:rsid w:val="00385888"/>
    <w:rsid w:val="00385C8B"/>
    <w:rsid w:val="00387654"/>
    <w:rsid w:val="00393134"/>
    <w:rsid w:val="00393D26"/>
    <w:rsid w:val="00393FBE"/>
    <w:rsid w:val="003968DB"/>
    <w:rsid w:val="00396B7E"/>
    <w:rsid w:val="00397DAF"/>
    <w:rsid w:val="003A1A07"/>
    <w:rsid w:val="003A22D1"/>
    <w:rsid w:val="003A29A6"/>
    <w:rsid w:val="003A3FB1"/>
    <w:rsid w:val="003A6162"/>
    <w:rsid w:val="003A701E"/>
    <w:rsid w:val="003B144F"/>
    <w:rsid w:val="003B1F42"/>
    <w:rsid w:val="003B5163"/>
    <w:rsid w:val="003B53CE"/>
    <w:rsid w:val="003B56EB"/>
    <w:rsid w:val="003B5F1D"/>
    <w:rsid w:val="003B624A"/>
    <w:rsid w:val="003B7379"/>
    <w:rsid w:val="003B7A44"/>
    <w:rsid w:val="003C05D4"/>
    <w:rsid w:val="003C0E51"/>
    <w:rsid w:val="003C2AB9"/>
    <w:rsid w:val="003C512C"/>
    <w:rsid w:val="003C5853"/>
    <w:rsid w:val="003C75D0"/>
    <w:rsid w:val="003D5F5D"/>
    <w:rsid w:val="003E0AEC"/>
    <w:rsid w:val="003E0FEB"/>
    <w:rsid w:val="003E1DCF"/>
    <w:rsid w:val="003E4448"/>
    <w:rsid w:val="003E52EB"/>
    <w:rsid w:val="003E5524"/>
    <w:rsid w:val="003F0DE2"/>
    <w:rsid w:val="003F1546"/>
    <w:rsid w:val="003F17F7"/>
    <w:rsid w:val="003F339F"/>
    <w:rsid w:val="003F41BA"/>
    <w:rsid w:val="003F53C0"/>
    <w:rsid w:val="003F5C26"/>
    <w:rsid w:val="003F793C"/>
    <w:rsid w:val="00400306"/>
    <w:rsid w:val="00400926"/>
    <w:rsid w:val="00400AEF"/>
    <w:rsid w:val="00402DA8"/>
    <w:rsid w:val="0040460D"/>
    <w:rsid w:val="00406365"/>
    <w:rsid w:val="00410A22"/>
    <w:rsid w:val="00414E43"/>
    <w:rsid w:val="00416C5E"/>
    <w:rsid w:val="00416FA6"/>
    <w:rsid w:val="0041787A"/>
    <w:rsid w:val="00422E7D"/>
    <w:rsid w:val="00423A85"/>
    <w:rsid w:val="00423D67"/>
    <w:rsid w:val="004252FB"/>
    <w:rsid w:val="00426121"/>
    <w:rsid w:val="00431A11"/>
    <w:rsid w:val="00431E60"/>
    <w:rsid w:val="00434094"/>
    <w:rsid w:val="0043498A"/>
    <w:rsid w:val="004362C3"/>
    <w:rsid w:val="0043634E"/>
    <w:rsid w:val="00436E20"/>
    <w:rsid w:val="00440387"/>
    <w:rsid w:val="00440B55"/>
    <w:rsid w:val="00442A1C"/>
    <w:rsid w:val="00443C31"/>
    <w:rsid w:val="00447721"/>
    <w:rsid w:val="00454264"/>
    <w:rsid w:val="00454359"/>
    <w:rsid w:val="00454697"/>
    <w:rsid w:val="004560F2"/>
    <w:rsid w:val="004566DA"/>
    <w:rsid w:val="00456DFD"/>
    <w:rsid w:val="00457D7E"/>
    <w:rsid w:val="00460175"/>
    <w:rsid w:val="004604CA"/>
    <w:rsid w:val="0046348C"/>
    <w:rsid w:val="00466FDC"/>
    <w:rsid w:val="00467E2F"/>
    <w:rsid w:val="00470797"/>
    <w:rsid w:val="0047260F"/>
    <w:rsid w:val="00473D61"/>
    <w:rsid w:val="004749B0"/>
    <w:rsid w:val="00474AEE"/>
    <w:rsid w:val="00484599"/>
    <w:rsid w:val="004850A2"/>
    <w:rsid w:val="004860DF"/>
    <w:rsid w:val="00491713"/>
    <w:rsid w:val="00491A1B"/>
    <w:rsid w:val="00492D29"/>
    <w:rsid w:val="00496780"/>
    <w:rsid w:val="004978F2"/>
    <w:rsid w:val="004A1E32"/>
    <w:rsid w:val="004A36A6"/>
    <w:rsid w:val="004A51F3"/>
    <w:rsid w:val="004A57E3"/>
    <w:rsid w:val="004A6E6C"/>
    <w:rsid w:val="004B0793"/>
    <w:rsid w:val="004B6BF2"/>
    <w:rsid w:val="004B7DDE"/>
    <w:rsid w:val="004C0884"/>
    <w:rsid w:val="004C1B01"/>
    <w:rsid w:val="004C4181"/>
    <w:rsid w:val="004C70FF"/>
    <w:rsid w:val="004D07D3"/>
    <w:rsid w:val="004D0B13"/>
    <w:rsid w:val="004D3371"/>
    <w:rsid w:val="004D3A45"/>
    <w:rsid w:val="004D71B8"/>
    <w:rsid w:val="004E438C"/>
    <w:rsid w:val="004E6F3A"/>
    <w:rsid w:val="004F2ABB"/>
    <w:rsid w:val="004F38F5"/>
    <w:rsid w:val="004F3C40"/>
    <w:rsid w:val="004F433F"/>
    <w:rsid w:val="004F4CD2"/>
    <w:rsid w:val="004F6885"/>
    <w:rsid w:val="00500616"/>
    <w:rsid w:val="00500FB2"/>
    <w:rsid w:val="00504300"/>
    <w:rsid w:val="00505E73"/>
    <w:rsid w:val="00506607"/>
    <w:rsid w:val="00510485"/>
    <w:rsid w:val="00510917"/>
    <w:rsid w:val="00511B92"/>
    <w:rsid w:val="00512174"/>
    <w:rsid w:val="00512E9A"/>
    <w:rsid w:val="0051347C"/>
    <w:rsid w:val="00514323"/>
    <w:rsid w:val="005145FC"/>
    <w:rsid w:val="0051598F"/>
    <w:rsid w:val="00517405"/>
    <w:rsid w:val="00520FCC"/>
    <w:rsid w:val="00522FF6"/>
    <w:rsid w:val="00523445"/>
    <w:rsid w:val="005267AA"/>
    <w:rsid w:val="005319D7"/>
    <w:rsid w:val="0054060B"/>
    <w:rsid w:val="005436E9"/>
    <w:rsid w:val="00543870"/>
    <w:rsid w:val="00543A3F"/>
    <w:rsid w:val="00543ACA"/>
    <w:rsid w:val="0054686E"/>
    <w:rsid w:val="00551214"/>
    <w:rsid w:val="00552CC3"/>
    <w:rsid w:val="00554FB4"/>
    <w:rsid w:val="00556F30"/>
    <w:rsid w:val="0056007A"/>
    <w:rsid w:val="005602EA"/>
    <w:rsid w:val="00560EAD"/>
    <w:rsid w:val="00563BEA"/>
    <w:rsid w:val="00563C19"/>
    <w:rsid w:val="00564E6F"/>
    <w:rsid w:val="00567097"/>
    <w:rsid w:val="005710D2"/>
    <w:rsid w:val="00571B26"/>
    <w:rsid w:val="005723A0"/>
    <w:rsid w:val="0057464E"/>
    <w:rsid w:val="00575B06"/>
    <w:rsid w:val="00575D59"/>
    <w:rsid w:val="00580D60"/>
    <w:rsid w:val="00581481"/>
    <w:rsid w:val="005850EB"/>
    <w:rsid w:val="00585869"/>
    <w:rsid w:val="00592512"/>
    <w:rsid w:val="00592DE1"/>
    <w:rsid w:val="00594F60"/>
    <w:rsid w:val="005956EF"/>
    <w:rsid w:val="00597A0B"/>
    <w:rsid w:val="005A2EE4"/>
    <w:rsid w:val="005A4A18"/>
    <w:rsid w:val="005A4B84"/>
    <w:rsid w:val="005B1579"/>
    <w:rsid w:val="005B1C79"/>
    <w:rsid w:val="005B5672"/>
    <w:rsid w:val="005B5AFE"/>
    <w:rsid w:val="005B630F"/>
    <w:rsid w:val="005B6D8E"/>
    <w:rsid w:val="005B7622"/>
    <w:rsid w:val="005B7B5B"/>
    <w:rsid w:val="005C264D"/>
    <w:rsid w:val="005C2CEC"/>
    <w:rsid w:val="005C3429"/>
    <w:rsid w:val="005C571E"/>
    <w:rsid w:val="005C5758"/>
    <w:rsid w:val="005C6B7A"/>
    <w:rsid w:val="005D3E86"/>
    <w:rsid w:val="005E4CB6"/>
    <w:rsid w:val="005F37A6"/>
    <w:rsid w:val="005F42C0"/>
    <w:rsid w:val="005F4B01"/>
    <w:rsid w:val="005F5203"/>
    <w:rsid w:val="005F5B18"/>
    <w:rsid w:val="005F5FCD"/>
    <w:rsid w:val="00600849"/>
    <w:rsid w:val="00601ABA"/>
    <w:rsid w:val="00602546"/>
    <w:rsid w:val="006053D8"/>
    <w:rsid w:val="00610122"/>
    <w:rsid w:val="00610150"/>
    <w:rsid w:val="0061027A"/>
    <w:rsid w:val="00617C14"/>
    <w:rsid w:val="00622F72"/>
    <w:rsid w:val="00622FF4"/>
    <w:rsid w:val="00625A39"/>
    <w:rsid w:val="006272AE"/>
    <w:rsid w:val="00627FE3"/>
    <w:rsid w:val="0063096D"/>
    <w:rsid w:val="00630CFA"/>
    <w:rsid w:val="00632226"/>
    <w:rsid w:val="00632B88"/>
    <w:rsid w:val="00632F67"/>
    <w:rsid w:val="00634E21"/>
    <w:rsid w:val="006368F2"/>
    <w:rsid w:val="00637D0D"/>
    <w:rsid w:val="006418A4"/>
    <w:rsid w:val="006421A9"/>
    <w:rsid w:val="0064435C"/>
    <w:rsid w:val="006513EB"/>
    <w:rsid w:val="006529CB"/>
    <w:rsid w:val="0065538F"/>
    <w:rsid w:val="0065798B"/>
    <w:rsid w:val="00660380"/>
    <w:rsid w:val="00661075"/>
    <w:rsid w:val="00661C63"/>
    <w:rsid w:val="00665364"/>
    <w:rsid w:val="00666578"/>
    <w:rsid w:val="00667516"/>
    <w:rsid w:val="00667657"/>
    <w:rsid w:val="0066784B"/>
    <w:rsid w:val="00667FFB"/>
    <w:rsid w:val="00670216"/>
    <w:rsid w:val="006734F5"/>
    <w:rsid w:val="00674449"/>
    <w:rsid w:val="00675381"/>
    <w:rsid w:val="00676BE6"/>
    <w:rsid w:val="0068061B"/>
    <w:rsid w:val="006818D1"/>
    <w:rsid w:val="00682E91"/>
    <w:rsid w:val="006905F4"/>
    <w:rsid w:val="0069448D"/>
    <w:rsid w:val="006961D7"/>
    <w:rsid w:val="006969C2"/>
    <w:rsid w:val="006A0875"/>
    <w:rsid w:val="006A10BB"/>
    <w:rsid w:val="006A2078"/>
    <w:rsid w:val="006A4840"/>
    <w:rsid w:val="006A65B4"/>
    <w:rsid w:val="006A7509"/>
    <w:rsid w:val="006A7F45"/>
    <w:rsid w:val="006B06C1"/>
    <w:rsid w:val="006B19F3"/>
    <w:rsid w:val="006B373A"/>
    <w:rsid w:val="006B40A7"/>
    <w:rsid w:val="006B666C"/>
    <w:rsid w:val="006B7F18"/>
    <w:rsid w:val="006C025A"/>
    <w:rsid w:val="006C15A6"/>
    <w:rsid w:val="006C3AD8"/>
    <w:rsid w:val="006C5EEA"/>
    <w:rsid w:val="006C601B"/>
    <w:rsid w:val="006C76EA"/>
    <w:rsid w:val="006D2DAC"/>
    <w:rsid w:val="006D3DD9"/>
    <w:rsid w:val="006D562F"/>
    <w:rsid w:val="006D7612"/>
    <w:rsid w:val="006D7685"/>
    <w:rsid w:val="006D793E"/>
    <w:rsid w:val="006D7C8D"/>
    <w:rsid w:val="006E253A"/>
    <w:rsid w:val="006E4B86"/>
    <w:rsid w:val="006E605D"/>
    <w:rsid w:val="006E631F"/>
    <w:rsid w:val="006F1291"/>
    <w:rsid w:val="006F1D85"/>
    <w:rsid w:val="006F3B3E"/>
    <w:rsid w:val="006F490C"/>
    <w:rsid w:val="006F6BFE"/>
    <w:rsid w:val="006F71CF"/>
    <w:rsid w:val="00705427"/>
    <w:rsid w:val="007074BB"/>
    <w:rsid w:val="00711484"/>
    <w:rsid w:val="007129C2"/>
    <w:rsid w:val="0071421E"/>
    <w:rsid w:val="00716CF4"/>
    <w:rsid w:val="00716E37"/>
    <w:rsid w:val="00721409"/>
    <w:rsid w:val="00721D65"/>
    <w:rsid w:val="00725B3E"/>
    <w:rsid w:val="00726BED"/>
    <w:rsid w:val="00726FDF"/>
    <w:rsid w:val="00731BAC"/>
    <w:rsid w:val="00732FBD"/>
    <w:rsid w:val="00734165"/>
    <w:rsid w:val="00737CBA"/>
    <w:rsid w:val="0074060A"/>
    <w:rsid w:val="00741214"/>
    <w:rsid w:val="0074242B"/>
    <w:rsid w:val="00742F10"/>
    <w:rsid w:val="00744D6F"/>
    <w:rsid w:val="007505D7"/>
    <w:rsid w:val="00752682"/>
    <w:rsid w:val="00754560"/>
    <w:rsid w:val="007554AE"/>
    <w:rsid w:val="00757A90"/>
    <w:rsid w:val="00760027"/>
    <w:rsid w:val="00760F35"/>
    <w:rsid w:val="00763DB3"/>
    <w:rsid w:val="0076569D"/>
    <w:rsid w:val="00767003"/>
    <w:rsid w:val="00771140"/>
    <w:rsid w:val="007715E7"/>
    <w:rsid w:val="00773525"/>
    <w:rsid w:val="007738DC"/>
    <w:rsid w:val="00775A37"/>
    <w:rsid w:val="00780389"/>
    <w:rsid w:val="00781249"/>
    <w:rsid w:val="00783FE3"/>
    <w:rsid w:val="00785F1F"/>
    <w:rsid w:val="00786738"/>
    <w:rsid w:val="0079297D"/>
    <w:rsid w:val="00793908"/>
    <w:rsid w:val="007949A2"/>
    <w:rsid w:val="00794D5C"/>
    <w:rsid w:val="007978E1"/>
    <w:rsid w:val="007A0C30"/>
    <w:rsid w:val="007A133A"/>
    <w:rsid w:val="007A4053"/>
    <w:rsid w:val="007A5092"/>
    <w:rsid w:val="007A624B"/>
    <w:rsid w:val="007A6BE3"/>
    <w:rsid w:val="007A6F92"/>
    <w:rsid w:val="007B0BF0"/>
    <w:rsid w:val="007B334D"/>
    <w:rsid w:val="007C003D"/>
    <w:rsid w:val="007C0EC1"/>
    <w:rsid w:val="007C66B1"/>
    <w:rsid w:val="007C72CB"/>
    <w:rsid w:val="007D01AA"/>
    <w:rsid w:val="007D15B9"/>
    <w:rsid w:val="007D5A9D"/>
    <w:rsid w:val="007D6A23"/>
    <w:rsid w:val="007D6C2B"/>
    <w:rsid w:val="007D6DCB"/>
    <w:rsid w:val="007E029E"/>
    <w:rsid w:val="007E0754"/>
    <w:rsid w:val="007E59C6"/>
    <w:rsid w:val="007E5E43"/>
    <w:rsid w:val="007E74EF"/>
    <w:rsid w:val="007F47CD"/>
    <w:rsid w:val="007F6CE2"/>
    <w:rsid w:val="00800521"/>
    <w:rsid w:val="00800874"/>
    <w:rsid w:val="008019CB"/>
    <w:rsid w:val="00802696"/>
    <w:rsid w:val="00802C2C"/>
    <w:rsid w:val="008033E6"/>
    <w:rsid w:val="008033EE"/>
    <w:rsid w:val="008039BF"/>
    <w:rsid w:val="00805CF4"/>
    <w:rsid w:val="00807C16"/>
    <w:rsid w:val="008102E9"/>
    <w:rsid w:val="00813ADF"/>
    <w:rsid w:val="00814E8B"/>
    <w:rsid w:val="008151BE"/>
    <w:rsid w:val="00815CF7"/>
    <w:rsid w:val="0082225E"/>
    <w:rsid w:val="0082239C"/>
    <w:rsid w:val="00824365"/>
    <w:rsid w:val="0083126D"/>
    <w:rsid w:val="0083211F"/>
    <w:rsid w:val="00833997"/>
    <w:rsid w:val="00834264"/>
    <w:rsid w:val="008343CA"/>
    <w:rsid w:val="00834602"/>
    <w:rsid w:val="008379CB"/>
    <w:rsid w:val="00842F70"/>
    <w:rsid w:val="0084424F"/>
    <w:rsid w:val="008460B1"/>
    <w:rsid w:val="008504F8"/>
    <w:rsid w:val="00851314"/>
    <w:rsid w:val="00851B86"/>
    <w:rsid w:val="008527DF"/>
    <w:rsid w:val="0085405B"/>
    <w:rsid w:val="008577D7"/>
    <w:rsid w:val="008578CD"/>
    <w:rsid w:val="00857C4A"/>
    <w:rsid w:val="00863186"/>
    <w:rsid w:val="008652F6"/>
    <w:rsid w:val="00866FAF"/>
    <w:rsid w:val="00867C4A"/>
    <w:rsid w:val="0087113B"/>
    <w:rsid w:val="00871814"/>
    <w:rsid w:val="00871D8A"/>
    <w:rsid w:val="00872D14"/>
    <w:rsid w:val="008763AE"/>
    <w:rsid w:val="008768AD"/>
    <w:rsid w:val="0088260E"/>
    <w:rsid w:val="0088498F"/>
    <w:rsid w:val="00885F3B"/>
    <w:rsid w:val="008866F8"/>
    <w:rsid w:val="00887548"/>
    <w:rsid w:val="00890E03"/>
    <w:rsid w:val="0089114D"/>
    <w:rsid w:val="008912F6"/>
    <w:rsid w:val="008914A3"/>
    <w:rsid w:val="00893D26"/>
    <w:rsid w:val="00894B06"/>
    <w:rsid w:val="00895308"/>
    <w:rsid w:val="008A1BCB"/>
    <w:rsid w:val="008A4149"/>
    <w:rsid w:val="008A5AF6"/>
    <w:rsid w:val="008A73BF"/>
    <w:rsid w:val="008B079F"/>
    <w:rsid w:val="008B24CA"/>
    <w:rsid w:val="008B30E4"/>
    <w:rsid w:val="008B4296"/>
    <w:rsid w:val="008B567A"/>
    <w:rsid w:val="008B729D"/>
    <w:rsid w:val="008C19E3"/>
    <w:rsid w:val="008C4B08"/>
    <w:rsid w:val="008C59C2"/>
    <w:rsid w:val="008C5FC7"/>
    <w:rsid w:val="008D3B55"/>
    <w:rsid w:val="008D4331"/>
    <w:rsid w:val="008D4E4A"/>
    <w:rsid w:val="008D4ED5"/>
    <w:rsid w:val="008D7384"/>
    <w:rsid w:val="008E1B90"/>
    <w:rsid w:val="008E5D38"/>
    <w:rsid w:val="008E794F"/>
    <w:rsid w:val="008E7AAE"/>
    <w:rsid w:val="008F638F"/>
    <w:rsid w:val="008F6B3F"/>
    <w:rsid w:val="00901462"/>
    <w:rsid w:val="00903310"/>
    <w:rsid w:val="009065F4"/>
    <w:rsid w:val="0091331B"/>
    <w:rsid w:val="00914A8A"/>
    <w:rsid w:val="00915EB7"/>
    <w:rsid w:val="00917160"/>
    <w:rsid w:val="009212DE"/>
    <w:rsid w:val="009213DE"/>
    <w:rsid w:val="00922B6D"/>
    <w:rsid w:val="009250EE"/>
    <w:rsid w:val="00925290"/>
    <w:rsid w:val="00931856"/>
    <w:rsid w:val="009326E1"/>
    <w:rsid w:val="009363F7"/>
    <w:rsid w:val="0093775E"/>
    <w:rsid w:val="00940764"/>
    <w:rsid w:val="0094145D"/>
    <w:rsid w:val="00943E29"/>
    <w:rsid w:val="00946344"/>
    <w:rsid w:val="00946448"/>
    <w:rsid w:val="009520C0"/>
    <w:rsid w:val="00952BB8"/>
    <w:rsid w:val="00952BBB"/>
    <w:rsid w:val="00956BB6"/>
    <w:rsid w:val="00956EE7"/>
    <w:rsid w:val="00956F09"/>
    <w:rsid w:val="00960250"/>
    <w:rsid w:val="00960A50"/>
    <w:rsid w:val="00964493"/>
    <w:rsid w:val="00965A0D"/>
    <w:rsid w:val="00965F56"/>
    <w:rsid w:val="00972E8B"/>
    <w:rsid w:val="009747AE"/>
    <w:rsid w:val="009748D1"/>
    <w:rsid w:val="0097707F"/>
    <w:rsid w:val="00977BBE"/>
    <w:rsid w:val="009823B0"/>
    <w:rsid w:val="00983BC5"/>
    <w:rsid w:val="00985246"/>
    <w:rsid w:val="00985634"/>
    <w:rsid w:val="00985C47"/>
    <w:rsid w:val="00986849"/>
    <w:rsid w:val="009901C5"/>
    <w:rsid w:val="00990E01"/>
    <w:rsid w:val="00991324"/>
    <w:rsid w:val="0099246C"/>
    <w:rsid w:val="00992A18"/>
    <w:rsid w:val="009977F7"/>
    <w:rsid w:val="00997C18"/>
    <w:rsid w:val="009A0AA9"/>
    <w:rsid w:val="009A57C2"/>
    <w:rsid w:val="009A7386"/>
    <w:rsid w:val="009A75C9"/>
    <w:rsid w:val="009B06E1"/>
    <w:rsid w:val="009B48B0"/>
    <w:rsid w:val="009B510F"/>
    <w:rsid w:val="009B577D"/>
    <w:rsid w:val="009B5F98"/>
    <w:rsid w:val="009B68C9"/>
    <w:rsid w:val="009B7451"/>
    <w:rsid w:val="009B7DA1"/>
    <w:rsid w:val="009C0EB1"/>
    <w:rsid w:val="009C2AB5"/>
    <w:rsid w:val="009C48C6"/>
    <w:rsid w:val="009C54CB"/>
    <w:rsid w:val="009C65DB"/>
    <w:rsid w:val="009C7C54"/>
    <w:rsid w:val="009C7D18"/>
    <w:rsid w:val="009D080D"/>
    <w:rsid w:val="009D0B88"/>
    <w:rsid w:val="009D1029"/>
    <w:rsid w:val="009D382E"/>
    <w:rsid w:val="009D5B9F"/>
    <w:rsid w:val="009D6594"/>
    <w:rsid w:val="009E3324"/>
    <w:rsid w:val="009E70BB"/>
    <w:rsid w:val="009F20F3"/>
    <w:rsid w:val="009F34C7"/>
    <w:rsid w:val="009F3916"/>
    <w:rsid w:val="009F62C5"/>
    <w:rsid w:val="00A03615"/>
    <w:rsid w:val="00A0449C"/>
    <w:rsid w:val="00A06C69"/>
    <w:rsid w:val="00A10B01"/>
    <w:rsid w:val="00A10F16"/>
    <w:rsid w:val="00A13038"/>
    <w:rsid w:val="00A203E9"/>
    <w:rsid w:val="00A2247C"/>
    <w:rsid w:val="00A234C7"/>
    <w:rsid w:val="00A313ED"/>
    <w:rsid w:val="00A3233D"/>
    <w:rsid w:val="00A32F29"/>
    <w:rsid w:val="00A3742E"/>
    <w:rsid w:val="00A41D60"/>
    <w:rsid w:val="00A425BA"/>
    <w:rsid w:val="00A43B41"/>
    <w:rsid w:val="00A463B0"/>
    <w:rsid w:val="00A4713E"/>
    <w:rsid w:val="00A50133"/>
    <w:rsid w:val="00A53A4A"/>
    <w:rsid w:val="00A5505C"/>
    <w:rsid w:val="00A60F37"/>
    <w:rsid w:val="00A61AED"/>
    <w:rsid w:val="00A61C36"/>
    <w:rsid w:val="00A630BB"/>
    <w:rsid w:val="00A63CB0"/>
    <w:rsid w:val="00A7076E"/>
    <w:rsid w:val="00A70FCB"/>
    <w:rsid w:val="00A719F2"/>
    <w:rsid w:val="00A729CB"/>
    <w:rsid w:val="00A73985"/>
    <w:rsid w:val="00A74A31"/>
    <w:rsid w:val="00A774D7"/>
    <w:rsid w:val="00A77E2A"/>
    <w:rsid w:val="00A92DF6"/>
    <w:rsid w:val="00A93E5E"/>
    <w:rsid w:val="00AA348B"/>
    <w:rsid w:val="00AA5374"/>
    <w:rsid w:val="00AA5853"/>
    <w:rsid w:val="00AB0182"/>
    <w:rsid w:val="00AB3003"/>
    <w:rsid w:val="00AB3611"/>
    <w:rsid w:val="00AB4FBD"/>
    <w:rsid w:val="00AB5893"/>
    <w:rsid w:val="00AB5D72"/>
    <w:rsid w:val="00AB6C91"/>
    <w:rsid w:val="00AB731B"/>
    <w:rsid w:val="00AC10FD"/>
    <w:rsid w:val="00AC31E5"/>
    <w:rsid w:val="00AC5DE5"/>
    <w:rsid w:val="00AC6824"/>
    <w:rsid w:val="00AD0520"/>
    <w:rsid w:val="00AD2360"/>
    <w:rsid w:val="00AD3C60"/>
    <w:rsid w:val="00AD55B0"/>
    <w:rsid w:val="00AD5ABE"/>
    <w:rsid w:val="00AD5DA0"/>
    <w:rsid w:val="00AD60A6"/>
    <w:rsid w:val="00AD6663"/>
    <w:rsid w:val="00AD6671"/>
    <w:rsid w:val="00AE03DF"/>
    <w:rsid w:val="00AE14C5"/>
    <w:rsid w:val="00AE5F8B"/>
    <w:rsid w:val="00AE6135"/>
    <w:rsid w:val="00AE6140"/>
    <w:rsid w:val="00AE6681"/>
    <w:rsid w:val="00AE7F56"/>
    <w:rsid w:val="00AF0698"/>
    <w:rsid w:val="00AF1209"/>
    <w:rsid w:val="00AF2212"/>
    <w:rsid w:val="00AF3029"/>
    <w:rsid w:val="00AF331C"/>
    <w:rsid w:val="00AF50E3"/>
    <w:rsid w:val="00AF5EE4"/>
    <w:rsid w:val="00AF74E6"/>
    <w:rsid w:val="00AF77F1"/>
    <w:rsid w:val="00AF7CDA"/>
    <w:rsid w:val="00B00666"/>
    <w:rsid w:val="00B01BB3"/>
    <w:rsid w:val="00B03BD8"/>
    <w:rsid w:val="00B126C2"/>
    <w:rsid w:val="00B127BA"/>
    <w:rsid w:val="00B1650C"/>
    <w:rsid w:val="00B205E7"/>
    <w:rsid w:val="00B20922"/>
    <w:rsid w:val="00B20F4C"/>
    <w:rsid w:val="00B21561"/>
    <w:rsid w:val="00B21B6F"/>
    <w:rsid w:val="00B235BC"/>
    <w:rsid w:val="00B23C9B"/>
    <w:rsid w:val="00B24D5B"/>
    <w:rsid w:val="00B2564C"/>
    <w:rsid w:val="00B272B9"/>
    <w:rsid w:val="00B3008B"/>
    <w:rsid w:val="00B30FEB"/>
    <w:rsid w:val="00B34425"/>
    <w:rsid w:val="00B358AE"/>
    <w:rsid w:val="00B35B41"/>
    <w:rsid w:val="00B3780F"/>
    <w:rsid w:val="00B40CFC"/>
    <w:rsid w:val="00B40EB3"/>
    <w:rsid w:val="00B41711"/>
    <w:rsid w:val="00B41CE6"/>
    <w:rsid w:val="00B42518"/>
    <w:rsid w:val="00B45C48"/>
    <w:rsid w:val="00B50395"/>
    <w:rsid w:val="00B51165"/>
    <w:rsid w:val="00B561DB"/>
    <w:rsid w:val="00B56DD9"/>
    <w:rsid w:val="00B5796E"/>
    <w:rsid w:val="00B6121A"/>
    <w:rsid w:val="00B62D70"/>
    <w:rsid w:val="00B7719B"/>
    <w:rsid w:val="00B77FD8"/>
    <w:rsid w:val="00B80FEC"/>
    <w:rsid w:val="00B82169"/>
    <w:rsid w:val="00B85407"/>
    <w:rsid w:val="00B85C46"/>
    <w:rsid w:val="00B862FA"/>
    <w:rsid w:val="00B86FD1"/>
    <w:rsid w:val="00B919D5"/>
    <w:rsid w:val="00B94E45"/>
    <w:rsid w:val="00BA0665"/>
    <w:rsid w:val="00BA08F2"/>
    <w:rsid w:val="00BA0929"/>
    <w:rsid w:val="00BA0F8E"/>
    <w:rsid w:val="00BA12A7"/>
    <w:rsid w:val="00BA223D"/>
    <w:rsid w:val="00BA25F4"/>
    <w:rsid w:val="00BA2FD1"/>
    <w:rsid w:val="00BA400D"/>
    <w:rsid w:val="00BA4231"/>
    <w:rsid w:val="00BA4875"/>
    <w:rsid w:val="00BA4D8D"/>
    <w:rsid w:val="00BA6B6A"/>
    <w:rsid w:val="00BB2380"/>
    <w:rsid w:val="00BB2866"/>
    <w:rsid w:val="00BB33BB"/>
    <w:rsid w:val="00BB41AE"/>
    <w:rsid w:val="00BC0CA8"/>
    <w:rsid w:val="00BC0DA5"/>
    <w:rsid w:val="00BC0ED3"/>
    <w:rsid w:val="00BC2A01"/>
    <w:rsid w:val="00BC3430"/>
    <w:rsid w:val="00BC4827"/>
    <w:rsid w:val="00BC681C"/>
    <w:rsid w:val="00BC7303"/>
    <w:rsid w:val="00BC7E7B"/>
    <w:rsid w:val="00BD08D4"/>
    <w:rsid w:val="00BD27B9"/>
    <w:rsid w:val="00BD2B34"/>
    <w:rsid w:val="00BD2EE1"/>
    <w:rsid w:val="00BD3003"/>
    <w:rsid w:val="00BD3D56"/>
    <w:rsid w:val="00BD6455"/>
    <w:rsid w:val="00BD7701"/>
    <w:rsid w:val="00BE0397"/>
    <w:rsid w:val="00BE04AE"/>
    <w:rsid w:val="00BE1488"/>
    <w:rsid w:val="00BE2370"/>
    <w:rsid w:val="00BE277D"/>
    <w:rsid w:val="00BE498B"/>
    <w:rsid w:val="00BE5C5F"/>
    <w:rsid w:val="00BE6789"/>
    <w:rsid w:val="00BE7C04"/>
    <w:rsid w:val="00BF1149"/>
    <w:rsid w:val="00BF11ED"/>
    <w:rsid w:val="00BF16A5"/>
    <w:rsid w:val="00BF4F68"/>
    <w:rsid w:val="00BF7793"/>
    <w:rsid w:val="00C003E4"/>
    <w:rsid w:val="00C0116E"/>
    <w:rsid w:val="00C01B06"/>
    <w:rsid w:val="00C02E97"/>
    <w:rsid w:val="00C03351"/>
    <w:rsid w:val="00C034D2"/>
    <w:rsid w:val="00C07B03"/>
    <w:rsid w:val="00C07EDE"/>
    <w:rsid w:val="00C10756"/>
    <w:rsid w:val="00C10958"/>
    <w:rsid w:val="00C114DC"/>
    <w:rsid w:val="00C13B1F"/>
    <w:rsid w:val="00C141FF"/>
    <w:rsid w:val="00C1514B"/>
    <w:rsid w:val="00C163BE"/>
    <w:rsid w:val="00C23365"/>
    <w:rsid w:val="00C273C3"/>
    <w:rsid w:val="00C27996"/>
    <w:rsid w:val="00C27B16"/>
    <w:rsid w:val="00C3024A"/>
    <w:rsid w:val="00C3024F"/>
    <w:rsid w:val="00C303F4"/>
    <w:rsid w:val="00C3131D"/>
    <w:rsid w:val="00C31FDD"/>
    <w:rsid w:val="00C32B29"/>
    <w:rsid w:val="00C3323B"/>
    <w:rsid w:val="00C42D29"/>
    <w:rsid w:val="00C45258"/>
    <w:rsid w:val="00C45EA5"/>
    <w:rsid w:val="00C47C41"/>
    <w:rsid w:val="00C50028"/>
    <w:rsid w:val="00C52540"/>
    <w:rsid w:val="00C54243"/>
    <w:rsid w:val="00C56C05"/>
    <w:rsid w:val="00C610DE"/>
    <w:rsid w:val="00C6397B"/>
    <w:rsid w:val="00C647C7"/>
    <w:rsid w:val="00C73C6D"/>
    <w:rsid w:val="00C80302"/>
    <w:rsid w:val="00C8096D"/>
    <w:rsid w:val="00C81508"/>
    <w:rsid w:val="00C864FA"/>
    <w:rsid w:val="00C86783"/>
    <w:rsid w:val="00C90F86"/>
    <w:rsid w:val="00C9497F"/>
    <w:rsid w:val="00C95730"/>
    <w:rsid w:val="00CA0653"/>
    <w:rsid w:val="00CA0946"/>
    <w:rsid w:val="00CA161C"/>
    <w:rsid w:val="00CA27B4"/>
    <w:rsid w:val="00CA2A10"/>
    <w:rsid w:val="00CA6239"/>
    <w:rsid w:val="00CA73A7"/>
    <w:rsid w:val="00CB0014"/>
    <w:rsid w:val="00CB0033"/>
    <w:rsid w:val="00CB0832"/>
    <w:rsid w:val="00CB1D09"/>
    <w:rsid w:val="00CB4A4F"/>
    <w:rsid w:val="00CC0E3A"/>
    <w:rsid w:val="00CC362E"/>
    <w:rsid w:val="00CC6584"/>
    <w:rsid w:val="00CD0508"/>
    <w:rsid w:val="00CD198E"/>
    <w:rsid w:val="00CD4BC4"/>
    <w:rsid w:val="00CD5910"/>
    <w:rsid w:val="00CD5D13"/>
    <w:rsid w:val="00CD7152"/>
    <w:rsid w:val="00CE200E"/>
    <w:rsid w:val="00CE218A"/>
    <w:rsid w:val="00CE325E"/>
    <w:rsid w:val="00CE52F3"/>
    <w:rsid w:val="00CE58B4"/>
    <w:rsid w:val="00CE6D4D"/>
    <w:rsid w:val="00CF1B30"/>
    <w:rsid w:val="00CF2516"/>
    <w:rsid w:val="00CF2E49"/>
    <w:rsid w:val="00CF30D5"/>
    <w:rsid w:val="00CF529E"/>
    <w:rsid w:val="00CF5366"/>
    <w:rsid w:val="00CF5D3D"/>
    <w:rsid w:val="00D001E8"/>
    <w:rsid w:val="00D005E0"/>
    <w:rsid w:val="00D03FC0"/>
    <w:rsid w:val="00D04F63"/>
    <w:rsid w:val="00D0548E"/>
    <w:rsid w:val="00D06D5C"/>
    <w:rsid w:val="00D06E58"/>
    <w:rsid w:val="00D1611F"/>
    <w:rsid w:val="00D2013E"/>
    <w:rsid w:val="00D231D2"/>
    <w:rsid w:val="00D23EEE"/>
    <w:rsid w:val="00D2689C"/>
    <w:rsid w:val="00D26E7B"/>
    <w:rsid w:val="00D30883"/>
    <w:rsid w:val="00D3126C"/>
    <w:rsid w:val="00D34BFD"/>
    <w:rsid w:val="00D34DCA"/>
    <w:rsid w:val="00D35740"/>
    <w:rsid w:val="00D37181"/>
    <w:rsid w:val="00D41514"/>
    <w:rsid w:val="00D425B6"/>
    <w:rsid w:val="00D4353A"/>
    <w:rsid w:val="00D449D0"/>
    <w:rsid w:val="00D479FB"/>
    <w:rsid w:val="00D53CF1"/>
    <w:rsid w:val="00D56251"/>
    <w:rsid w:val="00D57056"/>
    <w:rsid w:val="00D6337A"/>
    <w:rsid w:val="00D64959"/>
    <w:rsid w:val="00D67F31"/>
    <w:rsid w:val="00D713D7"/>
    <w:rsid w:val="00D720B1"/>
    <w:rsid w:val="00D725D9"/>
    <w:rsid w:val="00D72F0E"/>
    <w:rsid w:val="00D75BE3"/>
    <w:rsid w:val="00D7667D"/>
    <w:rsid w:val="00D801E0"/>
    <w:rsid w:val="00D81E94"/>
    <w:rsid w:val="00D829DE"/>
    <w:rsid w:val="00D83484"/>
    <w:rsid w:val="00D84520"/>
    <w:rsid w:val="00D854A8"/>
    <w:rsid w:val="00D902B9"/>
    <w:rsid w:val="00D92A30"/>
    <w:rsid w:val="00D95172"/>
    <w:rsid w:val="00DA058E"/>
    <w:rsid w:val="00DA1441"/>
    <w:rsid w:val="00DA2E74"/>
    <w:rsid w:val="00DA48B3"/>
    <w:rsid w:val="00DA494B"/>
    <w:rsid w:val="00DA50B0"/>
    <w:rsid w:val="00DA664E"/>
    <w:rsid w:val="00DA6CC7"/>
    <w:rsid w:val="00DB34E2"/>
    <w:rsid w:val="00DB3C6B"/>
    <w:rsid w:val="00DB3E5C"/>
    <w:rsid w:val="00DB4F75"/>
    <w:rsid w:val="00DC37F5"/>
    <w:rsid w:val="00DC5483"/>
    <w:rsid w:val="00DC6D6F"/>
    <w:rsid w:val="00DC7540"/>
    <w:rsid w:val="00DD029A"/>
    <w:rsid w:val="00DD1ABE"/>
    <w:rsid w:val="00DD46AC"/>
    <w:rsid w:val="00DE29AD"/>
    <w:rsid w:val="00DE35BE"/>
    <w:rsid w:val="00DE3F1C"/>
    <w:rsid w:val="00DE41B4"/>
    <w:rsid w:val="00DE6B3A"/>
    <w:rsid w:val="00DF0090"/>
    <w:rsid w:val="00DF2379"/>
    <w:rsid w:val="00DF5511"/>
    <w:rsid w:val="00DF6F82"/>
    <w:rsid w:val="00DF7D17"/>
    <w:rsid w:val="00E0067E"/>
    <w:rsid w:val="00E030BA"/>
    <w:rsid w:val="00E05DFB"/>
    <w:rsid w:val="00E06CCC"/>
    <w:rsid w:val="00E126BF"/>
    <w:rsid w:val="00E13921"/>
    <w:rsid w:val="00E13996"/>
    <w:rsid w:val="00E16D0D"/>
    <w:rsid w:val="00E17B21"/>
    <w:rsid w:val="00E17BF6"/>
    <w:rsid w:val="00E27B79"/>
    <w:rsid w:val="00E27E38"/>
    <w:rsid w:val="00E27F2D"/>
    <w:rsid w:val="00E3066D"/>
    <w:rsid w:val="00E312D6"/>
    <w:rsid w:val="00E34088"/>
    <w:rsid w:val="00E34B2D"/>
    <w:rsid w:val="00E363B5"/>
    <w:rsid w:val="00E37D10"/>
    <w:rsid w:val="00E40F3A"/>
    <w:rsid w:val="00E458D5"/>
    <w:rsid w:val="00E46543"/>
    <w:rsid w:val="00E470D3"/>
    <w:rsid w:val="00E516D1"/>
    <w:rsid w:val="00E52CD7"/>
    <w:rsid w:val="00E56634"/>
    <w:rsid w:val="00E56BA0"/>
    <w:rsid w:val="00E56D1C"/>
    <w:rsid w:val="00E6047C"/>
    <w:rsid w:val="00E60714"/>
    <w:rsid w:val="00E61A31"/>
    <w:rsid w:val="00E61B86"/>
    <w:rsid w:val="00E621E4"/>
    <w:rsid w:val="00E637E1"/>
    <w:rsid w:val="00E63ED1"/>
    <w:rsid w:val="00E66014"/>
    <w:rsid w:val="00E6703C"/>
    <w:rsid w:val="00E709D8"/>
    <w:rsid w:val="00E71F05"/>
    <w:rsid w:val="00E720F3"/>
    <w:rsid w:val="00E73ABF"/>
    <w:rsid w:val="00E761A3"/>
    <w:rsid w:val="00E76997"/>
    <w:rsid w:val="00E82151"/>
    <w:rsid w:val="00E833D8"/>
    <w:rsid w:val="00E837FB"/>
    <w:rsid w:val="00E84DB2"/>
    <w:rsid w:val="00E85BF6"/>
    <w:rsid w:val="00E85DB4"/>
    <w:rsid w:val="00E92527"/>
    <w:rsid w:val="00E95820"/>
    <w:rsid w:val="00E9587D"/>
    <w:rsid w:val="00EA0F53"/>
    <w:rsid w:val="00EA27A1"/>
    <w:rsid w:val="00EA3FDE"/>
    <w:rsid w:val="00EA49DA"/>
    <w:rsid w:val="00EB0791"/>
    <w:rsid w:val="00EB2686"/>
    <w:rsid w:val="00EB28CE"/>
    <w:rsid w:val="00EB60F4"/>
    <w:rsid w:val="00EC0249"/>
    <w:rsid w:val="00EC166E"/>
    <w:rsid w:val="00EC4D13"/>
    <w:rsid w:val="00EC73AB"/>
    <w:rsid w:val="00ED0780"/>
    <w:rsid w:val="00ED0F4B"/>
    <w:rsid w:val="00ED10CE"/>
    <w:rsid w:val="00ED19B5"/>
    <w:rsid w:val="00ED2316"/>
    <w:rsid w:val="00ED3E94"/>
    <w:rsid w:val="00EE0439"/>
    <w:rsid w:val="00EE06B5"/>
    <w:rsid w:val="00EE3B59"/>
    <w:rsid w:val="00EE4813"/>
    <w:rsid w:val="00EF0EB4"/>
    <w:rsid w:val="00EF24F5"/>
    <w:rsid w:val="00EF30CB"/>
    <w:rsid w:val="00EF627C"/>
    <w:rsid w:val="00F008A7"/>
    <w:rsid w:val="00F0589B"/>
    <w:rsid w:val="00F07040"/>
    <w:rsid w:val="00F074B4"/>
    <w:rsid w:val="00F10E4B"/>
    <w:rsid w:val="00F1335D"/>
    <w:rsid w:val="00F17F36"/>
    <w:rsid w:val="00F20C1A"/>
    <w:rsid w:val="00F21EF8"/>
    <w:rsid w:val="00F22662"/>
    <w:rsid w:val="00F23E7B"/>
    <w:rsid w:val="00F2570B"/>
    <w:rsid w:val="00F27CC4"/>
    <w:rsid w:val="00F35F1E"/>
    <w:rsid w:val="00F365F9"/>
    <w:rsid w:val="00F37755"/>
    <w:rsid w:val="00F40ADD"/>
    <w:rsid w:val="00F40ED0"/>
    <w:rsid w:val="00F420F0"/>
    <w:rsid w:val="00F43A88"/>
    <w:rsid w:val="00F44A2B"/>
    <w:rsid w:val="00F45927"/>
    <w:rsid w:val="00F4620E"/>
    <w:rsid w:val="00F51074"/>
    <w:rsid w:val="00F51D61"/>
    <w:rsid w:val="00F530EF"/>
    <w:rsid w:val="00F531D4"/>
    <w:rsid w:val="00F533B5"/>
    <w:rsid w:val="00F54019"/>
    <w:rsid w:val="00F54CD7"/>
    <w:rsid w:val="00F572E1"/>
    <w:rsid w:val="00F60D97"/>
    <w:rsid w:val="00F60F6E"/>
    <w:rsid w:val="00F61685"/>
    <w:rsid w:val="00F62970"/>
    <w:rsid w:val="00F62BC1"/>
    <w:rsid w:val="00F630D0"/>
    <w:rsid w:val="00F6536E"/>
    <w:rsid w:val="00F6607D"/>
    <w:rsid w:val="00F70346"/>
    <w:rsid w:val="00F73CD7"/>
    <w:rsid w:val="00F74B82"/>
    <w:rsid w:val="00F74C13"/>
    <w:rsid w:val="00F74EF8"/>
    <w:rsid w:val="00F82147"/>
    <w:rsid w:val="00F829FF"/>
    <w:rsid w:val="00F85700"/>
    <w:rsid w:val="00F85AB0"/>
    <w:rsid w:val="00F90395"/>
    <w:rsid w:val="00F92BC1"/>
    <w:rsid w:val="00F94B1E"/>
    <w:rsid w:val="00F95602"/>
    <w:rsid w:val="00F95C8B"/>
    <w:rsid w:val="00F96BA6"/>
    <w:rsid w:val="00FA1202"/>
    <w:rsid w:val="00FA1314"/>
    <w:rsid w:val="00FA2D85"/>
    <w:rsid w:val="00FA3053"/>
    <w:rsid w:val="00FA4E3A"/>
    <w:rsid w:val="00FA640B"/>
    <w:rsid w:val="00FC4F63"/>
    <w:rsid w:val="00FD27C6"/>
    <w:rsid w:val="00FD3C84"/>
    <w:rsid w:val="00FD4AF3"/>
    <w:rsid w:val="00FD634D"/>
    <w:rsid w:val="00FD7086"/>
    <w:rsid w:val="00FE016A"/>
    <w:rsid w:val="00FE1E34"/>
    <w:rsid w:val="00FE39CC"/>
    <w:rsid w:val="00FE6C69"/>
    <w:rsid w:val="00FF220C"/>
    <w:rsid w:val="00FF4FD9"/>
    <w:rsid w:val="00FF532A"/>
    <w:rsid w:val="00FF5801"/>
    <w:rsid w:val="00FF5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D03F5F"/>
  <w15:chartTrackingRefBased/>
  <w15:docId w15:val="{83897616-677B-4021-BBA9-CD97B44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List Bullet" w:qFormat="1"/>
    <w:lsdException w:name="List Bullet 2" w:qFormat="1"/>
    <w:lsdException w:name="List Bullet 3"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E4"/>
    <w:pPr>
      <w:widowControl w:val="0"/>
      <w:spacing w:before="60" w:after="60"/>
      <w:jc w:val="both"/>
    </w:pPr>
    <w:rPr>
      <w:rFonts w:ascii="Arial" w:hAnsi="Arial" w:cs="Arial"/>
    </w:rPr>
  </w:style>
  <w:style w:type="paragraph" w:styleId="Titre1">
    <w:name w:val="heading 1"/>
    <w:aliases w:val="T1,Titre 11,t1.T1.Titre 1,t1,t1.T1,Titre 1I,h1,Titre 1.1.,chapitre,Contrat 1,H1,NICHT BENUTZEN,Untertitel 1,stydde,1titre,1titre1,1titre2,1titre3,1titre4,1titre5,1titre6,Chapter Heading,Heading 1,Titre 1 sans saut"/>
    <w:basedOn w:val="Normal"/>
    <w:next w:val="Normal"/>
    <w:autoRedefine/>
    <w:qFormat/>
    <w:rsid w:val="001F423D"/>
    <w:pPr>
      <w:keepNext/>
      <w:pageBreakBefore/>
      <w:numPr>
        <w:numId w:val="42"/>
      </w:numPr>
      <w:pBdr>
        <w:bottom w:val="single" w:sz="18" w:space="1" w:color="00FF00"/>
      </w:pBdr>
      <w:spacing w:before="240" w:after="240"/>
      <w:jc w:val="center"/>
      <w:outlineLvl w:val="0"/>
    </w:pPr>
    <w:rPr>
      <w:b/>
      <w:bCs/>
      <w:smallCaps/>
      <w:color w:val="800000"/>
      <w:kern w:val="28"/>
      <w:sz w:val="44"/>
      <w:szCs w:val="44"/>
      <w14:shadow w14:blurRad="50800" w14:dist="38100" w14:dir="2700000" w14:sx="100000" w14:sy="100000" w14:kx="0" w14:ky="0" w14:algn="tl">
        <w14:srgbClr w14:val="000000">
          <w14:alpha w14:val="60000"/>
        </w14:srgbClr>
      </w14:shadow>
    </w:rPr>
  </w:style>
  <w:style w:type="paragraph" w:styleId="Titre2">
    <w:name w:val="heading 2"/>
    <w:aliases w:val="Titre 21,t2.T2,l2,I2,Titre Parag,h2,Section Heading,Titre géné,titre géné,H2,Fonctionnalité,paragraphe,Contrat 2,Ctt,heading 2,Niveau 2,Niveau2,Untertitel 2,Reset numbering,2,Header 2,Level 2 Topic Heading,Titre 2 ALD,T2,section,Titre2,Heading 2"/>
    <w:basedOn w:val="Normal"/>
    <w:next w:val="Normal"/>
    <w:qFormat/>
    <w:rsid w:val="001F423D"/>
    <w:pPr>
      <w:keepNext/>
      <w:numPr>
        <w:ilvl w:val="1"/>
        <w:numId w:val="42"/>
      </w:numPr>
      <w:pBdr>
        <w:bottom w:val="single" w:sz="12" w:space="1" w:color="99CC00"/>
      </w:pBdr>
      <w:spacing w:before="120" w:after="120"/>
      <w:jc w:val="left"/>
      <w:outlineLvl w:val="1"/>
    </w:pPr>
    <w:rPr>
      <w:rFonts w:ascii="Arial Gras" w:hAnsi="Arial Gras"/>
      <w:b/>
      <w:bCs/>
      <w:smallCaps/>
      <w:color w:val="000080"/>
      <w:sz w:val="40"/>
      <w:szCs w:val="40"/>
      <w14:shadow w14:blurRad="50800" w14:dist="38100" w14:dir="2700000" w14:sx="100000" w14:sy="100000" w14:kx="0" w14:ky="0" w14:algn="tl">
        <w14:srgbClr w14:val="000000">
          <w14:alpha w14:val="60000"/>
        </w14:srgbClr>
      </w14:shadow>
    </w:rPr>
  </w:style>
  <w:style w:type="paragraph" w:styleId="Titre3">
    <w:name w:val="heading 3"/>
    <w:aliases w:val="Titre 3b,Titre 31,t3.T3,l3,CT,3,- Maj Side,H3,Section,chapitre 1.1.1,Niveau 3,Niveau3,Contrat 3,Titre niveau 3,Heading 3,h3,heading 3,3rd level,H31"/>
    <w:basedOn w:val="Normal"/>
    <w:next w:val="Normal"/>
    <w:qFormat/>
    <w:rsid w:val="001F423D"/>
    <w:pPr>
      <w:keepNext/>
      <w:numPr>
        <w:ilvl w:val="2"/>
        <w:numId w:val="42"/>
      </w:numPr>
      <w:spacing w:before="120"/>
      <w:outlineLvl w:val="2"/>
    </w:pPr>
    <w:rPr>
      <w:rFonts w:ascii="Arial Gras" w:hAnsi="Arial Gras"/>
      <w:b/>
      <w:bCs/>
      <w:smallCaps/>
      <w:color w:val="808080"/>
      <w:sz w:val="32"/>
      <w:szCs w:val="32"/>
      <w14:shadow w14:blurRad="50800" w14:dist="38100" w14:dir="2700000" w14:sx="100000" w14:sy="100000" w14:kx="0" w14:ky="0" w14:algn="tl">
        <w14:srgbClr w14:val="000000">
          <w14:alpha w14:val="60000"/>
        </w14:srgbClr>
      </w14:shadow>
    </w:rPr>
  </w:style>
  <w:style w:type="paragraph" w:styleId="Titre4">
    <w:name w:val="heading 4"/>
    <w:aliases w:val="Titre 41,t4.T4,l4,I4,- Minor Side,chapitre 1.1.1.1,Contrat 4,H4,Niveau 4,Niveau4,Untertitel 4,T4,Heading 4"/>
    <w:basedOn w:val="Normal"/>
    <w:next w:val="Normal"/>
    <w:qFormat/>
    <w:rsid w:val="001F423D"/>
    <w:pPr>
      <w:keepNext/>
      <w:numPr>
        <w:ilvl w:val="3"/>
        <w:numId w:val="42"/>
      </w:numPr>
      <w:spacing w:before="240"/>
      <w:outlineLvl w:val="3"/>
    </w:pPr>
    <w:rPr>
      <w:rFonts w:ascii="Arial Gras" w:hAnsi="Arial Gras"/>
      <w:b/>
      <w:bCs/>
      <w:smallCaps/>
      <w:color w:val="808080"/>
      <w:sz w:val="24"/>
      <w:szCs w:val="24"/>
      <w14:shadow w14:blurRad="50800" w14:dist="38100" w14:dir="2700000" w14:sx="100000" w14:sy="100000" w14:kx="0" w14:ky="0" w14:algn="tl">
        <w14:srgbClr w14:val="000000">
          <w14:alpha w14:val="60000"/>
        </w14:srgbClr>
      </w14:shadow>
    </w:rPr>
  </w:style>
  <w:style w:type="paragraph" w:styleId="Titre5">
    <w:name w:val="heading 5"/>
    <w:aliases w:val="Heading 5"/>
    <w:basedOn w:val="Normal"/>
    <w:next w:val="Normal"/>
    <w:qFormat/>
    <w:rsid w:val="001F423D"/>
    <w:pPr>
      <w:keepNext/>
      <w:numPr>
        <w:ilvl w:val="4"/>
        <w:numId w:val="42"/>
      </w:numPr>
      <w:tabs>
        <w:tab w:val="left" w:pos="993"/>
      </w:tabs>
      <w:spacing w:before="240"/>
      <w:outlineLvl w:val="4"/>
    </w:pPr>
    <w:rPr>
      <w:rFonts w:ascii="Arial Gras" w:hAnsi="Arial Gras"/>
      <w:b/>
      <w:bCs/>
      <w:smallCaps/>
      <w:color w:val="808080"/>
      <w14:shadow w14:blurRad="50800" w14:dist="38100" w14:dir="2700000" w14:sx="100000" w14:sy="100000" w14:kx="0" w14:ky="0" w14:algn="tl">
        <w14:srgbClr w14:val="000000">
          <w14:alpha w14:val="60000"/>
        </w14:srgbClr>
      </w14:shadow>
    </w:rPr>
  </w:style>
  <w:style w:type="paragraph" w:styleId="Titre6">
    <w:name w:val="heading 6"/>
    <w:aliases w:val="T6"/>
    <w:basedOn w:val="Normal"/>
    <w:next w:val="Normal"/>
    <w:qFormat/>
    <w:rsid w:val="005B1C79"/>
    <w:pPr>
      <w:keepNext/>
      <w:numPr>
        <w:ilvl w:val="5"/>
        <w:numId w:val="42"/>
      </w:numPr>
      <w:tabs>
        <w:tab w:val="left" w:pos="993"/>
        <w:tab w:val="left" w:pos="2880"/>
      </w:tabs>
      <w:spacing w:before="240"/>
      <w:ind w:left="0"/>
      <w:outlineLvl w:val="5"/>
    </w:pPr>
    <w:rPr>
      <w:rFonts w:ascii="Arial Gras" w:hAnsi="Arial Gras"/>
      <w:b/>
      <w:bCs/>
      <w:color w:val="808080"/>
      <w14:shadow w14:blurRad="50800" w14:dist="38100" w14:dir="2700000" w14:sx="100000" w14:sy="100000" w14:kx="0" w14:ky="0" w14:algn="tl">
        <w14:srgbClr w14:val="000000">
          <w14:alpha w14:val="60000"/>
        </w14:srgbClr>
      </w14:shadow>
    </w:rPr>
  </w:style>
  <w:style w:type="paragraph" w:styleId="Titre7">
    <w:name w:val="heading 7"/>
    <w:aliases w:val="T7"/>
    <w:next w:val="Normal"/>
    <w:qFormat/>
    <w:rsid w:val="001F423D"/>
    <w:pPr>
      <w:keepNext/>
      <w:numPr>
        <w:ilvl w:val="6"/>
        <w:numId w:val="42"/>
      </w:numPr>
      <w:spacing w:before="240"/>
      <w:outlineLvl w:val="6"/>
    </w:pPr>
    <w:rPr>
      <w:rFonts w:ascii="Arial" w:hAnsi="Arial" w:cs="Arial"/>
      <w:b/>
      <w:bCs/>
    </w:rPr>
  </w:style>
  <w:style w:type="paragraph" w:styleId="Titre8">
    <w:name w:val="heading 8"/>
    <w:aliases w:val="T8"/>
    <w:basedOn w:val="Normal"/>
    <w:next w:val="Normal"/>
    <w:qFormat/>
    <w:rsid w:val="001F423D"/>
    <w:pPr>
      <w:numPr>
        <w:ilvl w:val="7"/>
        <w:numId w:val="42"/>
      </w:numPr>
      <w:spacing w:before="240"/>
      <w:outlineLvl w:val="7"/>
    </w:pPr>
    <w:rPr>
      <w:i/>
      <w:iCs/>
    </w:rPr>
  </w:style>
  <w:style w:type="paragraph" w:styleId="Titre9">
    <w:name w:val="heading 9"/>
    <w:aliases w:val="App Heading,Appendix"/>
    <w:basedOn w:val="Normal"/>
    <w:next w:val="Normal"/>
    <w:qFormat/>
    <w:rsid w:val="001F423D"/>
    <w:pPr>
      <w:numPr>
        <w:ilvl w:val="8"/>
        <w:numId w:val="42"/>
      </w:numPr>
      <w:spacing w:before="24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B30E4"/>
    <w:pPr>
      <w:tabs>
        <w:tab w:val="center" w:pos="4536"/>
        <w:tab w:val="right" w:pos="9072"/>
      </w:tabs>
    </w:pPr>
  </w:style>
  <w:style w:type="character" w:customStyle="1" w:styleId="En-tteCar">
    <w:name w:val="En-tête Car"/>
    <w:link w:val="En-tte"/>
    <w:rsid w:val="008B30E4"/>
    <w:rPr>
      <w:rFonts w:ascii="Arial" w:hAnsi="Arial" w:cs="Arial"/>
      <w:lang w:val="fr-FR" w:eastAsia="fr-FR" w:bidi="ar-SA"/>
    </w:rPr>
  </w:style>
  <w:style w:type="paragraph" w:styleId="Listepuces">
    <w:name w:val="List Bullet"/>
    <w:basedOn w:val="Normal"/>
    <w:link w:val="ListepucesCar"/>
    <w:qFormat/>
    <w:rsid w:val="00675381"/>
    <w:pPr>
      <w:widowControl/>
      <w:numPr>
        <w:numId w:val="3"/>
      </w:numPr>
      <w:tabs>
        <w:tab w:val="clear" w:pos="360"/>
        <w:tab w:val="left" w:pos="567"/>
        <w:tab w:val="right" w:leader="dot" w:pos="9072"/>
      </w:tabs>
      <w:ind w:left="567" w:hanging="567"/>
    </w:pPr>
  </w:style>
  <w:style w:type="character" w:customStyle="1" w:styleId="ListepucesCar">
    <w:name w:val="Liste à puces Car"/>
    <w:link w:val="Listepuces"/>
    <w:rsid w:val="00675381"/>
    <w:rPr>
      <w:rFonts w:ascii="Arial" w:hAnsi="Arial" w:cs="Arial"/>
      <w:lang w:val="fr-FR" w:eastAsia="fr-FR" w:bidi="ar-SA"/>
    </w:rPr>
  </w:style>
  <w:style w:type="paragraph" w:styleId="Listepuces2">
    <w:name w:val="List Bullet 2"/>
    <w:basedOn w:val="Normal"/>
    <w:qFormat/>
    <w:rsid w:val="00675381"/>
    <w:pPr>
      <w:widowControl/>
      <w:numPr>
        <w:numId w:val="1"/>
      </w:numPr>
      <w:tabs>
        <w:tab w:val="clear" w:pos="643"/>
        <w:tab w:val="left" w:pos="1134"/>
        <w:tab w:val="right" w:leader="dot" w:pos="9072"/>
      </w:tabs>
      <w:ind w:left="1134"/>
    </w:pPr>
  </w:style>
  <w:style w:type="paragraph" w:styleId="Index1">
    <w:name w:val="index 1"/>
    <w:basedOn w:val="Normal"/>
    <w:next w:val="Normal"/>
    <w:autoRedefine/>
    <w:semiHidden/>
    <w:rsid w:val="008B30E4"/>
    <w:pPr>
      <w:tabs>
        <w:tab w:val="left" w:pos="360"/>
      </w:tabs>
      <w:ind w:left="357" w:hanging="357"/>
    </w:pPr>
  </w:style>
  <w:style w:type="character" w:styleId="Lienhypertexte">
    <w:name w:val="Hyperlink"/>
    <w:uiPriority w:val="99"/>
    <w:rsid w:val="008B30E4"/>
    <w:rPr>
      <w:color w:val="0000FF"/>
      <w:sz w:val="20"/>
      <w:szCs w:val="20"/>
      <w:u w:val="single"/>
    </w:rPr>
  </w:style>
  <w:style w:type="paragraph" w:styleId="Commentaire">
    <w:name w:val="annotation text"/>
    <w:basedOn w:val="Normal"/>
    <w:semiHidden/>
    <w:rsid w:val="008B30E4"/>
  </w:style>
  <w:style w:type="paragraph" w:styleId="Explorateurdedocuments">
    <w:name w:val="Document Map"/>
    <w:basedOn w:val="Normal"/>
    <w:semiHidden/>
    <w:rsid w:val="008B30E4"/>
    <w:pPr>
      <w:shd w:val="clear" w:color="auto" w:fill="000080"/>
    </w:pPr>
    <w:rPr>
      <w:rFonts w:ascii="Tahoma" w:hAnsi="Tahoma" w:cs="Tahoma"/>
      <w:sz w:val="16"/>
    </w:rPr>
  </w:style>
  <w:style w:type="paragraph" w:styleId="Notedebasdepage">
    <w:name w:val="footnote text"/>
    <w:basedOn w:val="Normal"/>
    <w:link w:val="NotedebasdepageCar"/>
    <w:uiPriority w:val="99"/>
    <w:semiHidden/>
    <w:rsid w:val="008B30E4"/>
    <w:pPr>
      <w:spacing w:after="0"/>
    </w:pPr>
  </w:style>
  <w:style w:type="character" w:styleId="Appelnotedebasdep">
    <w:name w:val="footnote reference"/>
    <w:semiHidden/>
    <w:rsid w:val="008B30E4"/>
    <w:rPr>
      <w:sz w:val="20"/>
      <w:szCs w:val="20"/>
      <w:vertAlign w:val="superscript"/>
    </w:rPr>
  </w:style>
  <w:style w:type="paragraph" w:styleId="Listepuces3">
    <w:name w:val="List Bullet 3"/>
    <w:basedOn w:val="Normal"/>
    <w:qFormat/>
    <w:rsid w:val="00675381"/>
    <w:pPr>
      <w:widowControl/>
      <w:numPr>
        <w:numId w:val="24"/>
      </w:numPr>
      <w:tabs>
        <w:tab w:val="right" w:leader="dot" w:pos="9072"/>
      </w:tabs>
    </w:pPr>
    <w:rPr>
      <w:iCs/>
    </w:rPr>
  </w:style>
  <w:style w:type="paragraph" w:styleId="Index8">
    <w:name w:val="index 8"/>
    <w:basedOn w:val="Normal"/>
    <w:next w:val="Normal"/>
    <w:autoRedefine/>
    <w:semiHidden/>
    <w:rsid w:val="008B30E4"/>
    <w:pPr>
      <w:tabs>
        <w:tab w:val="right" w:leader="dot" w:pos="10438"/>
      </w:tabs>
      <w:ind w:left="2268"/>
    </w:pPr>
    <w:rPr>
      <w:rFonts w:ascii="CG Times" w:hAnsi="CG Times"/>
      <w:sz w:val="24"/>
      <w:szCs w:val="24"/>
      <w:u w:val="single"/>
    </w:rPr>
  </w:style>
  <w:style w:type="paragraph" w:styleId="Index2">
    <w:name w:val="index 2"/>
    <w:basedOn w:val="Normal"/>
    <w:next w:val="Normal"/>
    <w:semiHidden/>
    <w:rsid w:val="008B30E4"/>
    <w:pPr>
      <w:tabs>
        <w:tab w:val="left" w:pos="360"/>
        <w:tab w:val="right" w:pos="4686"/>
      </w:tabs>
      <w:spacing w:before="120"/>
      <w:ind w:left="360" w:hanging="360"/>
    </w:pPr>
    <w:rPr>
      <w:rFonts w:ascii="Times New Roman" w:hAnsi="Times New Roman" w:cs="Times New Roman"/>
    </w:rPr>
  </w:style>
  <w:style w:type="paragraph" w:styleId="Titreindex">
    <w:name w:val="index heading"/>
    <w:basedOn w:val="Normal"/>
    <w:next w:val="Index1"/>
    <w:semiHidden/>
    <w:rsid w:val="008B30E4"/>
    <w:pPr>
      <w:widowControl/>
    </w:pPr>
    <w:rPr>
      <w:rFonts w:ascii="Times New Roman" w:hAnsi="Times New Roman" w:cs="Times New Roman"/>
    </w:rPr>
  </w:style>
  <w:style w:type="paragraph" w:customStyle="1" w:styleId="xl45">
    <w:name w:val="xl45"/>
    <w:basedOn w:val="Normal"/>
    <w:qFormat/>
    <w:rsid w:val="008B30E4"/>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eastAsia="Arial Unicode MS"/>
      <w:sz w:val="16"/>
      <w:szCs w:val="16"/>
    </w:rPr>
  </w:style>
  <w:style w:type="table" w:styleId="Grilledutableau">
    <w:name w:val="Table Grid"/>
    <w:basedOn w:val="TableauNormal"/>
    <w:semiHidden/>
    <w:rsid w:val="008B30E4"/>
    <w:pPr>
      <w:widowControl w:val="0"/>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B30E4"/>
    <w:rPr>
      <w:sz w:val="16"/>
      <w:szCs w:val="16"/>
    </w:rPr>
  </w:style>
  <w:style w:type="paragraph" w:styleId="Objetducommentaire">
    <w:name w:val="annotation subject"/>
    <w:basedOn w:val="Commentaire"/>
    <w:next w:val="Commentaire"/>
    <w:semiHidden/>
    <w:rsid w:val="008B30E4"/>
    <w:rPr>
      <w:b/>
      <w:bCs/>
    </w:rPr>
  </w:style>
  <w:style w:type="paragraph" w:styleId="Textedebulles">
    <w:name w:val="Balloon Text"/>
    <w:basedOn w:val="Normal"/>
    <w:semiHidden/>
    <w:rsid w:val="008B30E4"/>
    <w:rPr>
      <w:rFonts w:ascii="Tahoma" w:hAnsi="Tahoma" w:cs="Tahoma"/>
      <w:sz w:val="16"/>
      <w:szCs w:val="16"/>
    </w:rPr>
  </w:style>
  <w:style w:type="paragraph" w:customStyle="1" w:styleId="TexteModeleUEM">
    <w:name w:val="Texte Modele UEM"/>
    <w:basedOn w:val="Titre2"/>
    <w:autoRedefine/>
    <w:semiHidden/>
    <w:rsid w:val="00F54019"/>
    <w:pPr>
      <w:keepNext w:val="0"/>
      <w:keepLines/>
      <w:widowControl/>
      <w:numPr>
        <w:ilvl w:val="0"/>
        <w:numId w:val="0"/>
      </w:numPr>
      <w:pBdr>
        <w:bottom w:val="none" w:sz="0" w:space="0" w:color="auto"/>
      </w:pBdr>
      <w:spacing w:before="0" w:after="0"/>
      <w:jc w:val="both"/>
      <w:outlineLvl w:val="9"/>
    </w:pPr>
    <w:rPr>
      <w:rFonts w:cs="Times New Roman"/>
      <w:b w:val="0"/>
      <w:bCs w:val="0"/>
      <w:smallCaps w:val="0"/>
      <w:color w:val="333333"/>
      <w:sz w:val="20"/>
      <w:szCs w:val="20"/>
      <w14:shadow w14:blurRad="0" w14:dist="0" w14:dir="0" w14:sx="0" w14:sy="0" w14:kx="0" w14:ky="0" w14:algn="none">
        <w14:srgbClr w14:val="000000"/>
      </w14:shadow>
    </w:rPr>
  </w:style>
  <w:style w:type="paragraph" w:customStyle="1" w:styleId="Titre0ModeleUEM">
    <w:name w:val="Titre 0 Modele UEM"/>
    <w:basedOn w:val="Titre1"/>
    <w:next w:val="TexteModeleUEM"/>
    <w:qFormat/>
    <w:rsid w:val="008B30E4"/>
    <w:pPr>
      <w:keepNext w:val="0"/>
      <w:pBdr>
        <w:top w:val="single" w:sz="18" w:space="4" w:color="99CC00"/>
        <w:left w:val="single" w:sz="18" w:space="0" w:color="99CC00"/>
        <w:bottom w:val="single" w:sz="18" w:space="4" w:color="99CC00"/>
        <w:right w:val="single" w:sz="18" w:space="0" w:color="99CC00"/>
      </w:pBdr>
      <w:spacing w:before="120" w:after="120"/>
    </w:pPr>
    <w:rPr>
      <w:rFonts w:ascii="Arial Gras" w:hAnsi="Arial Gras" w:cs="Times New Roman"/>
      <w:bCs w:val="0"/>
      <w:smallCaps w:val="0"/>
      <w:color w:val="000080"/>
      <w:szCs w:val="20"/>
      <w14:shadow w14:blurRad="0" w14:dist="0" w14:dir="0" w14:sx="0" w14:sy="0" w14:kx="0" w14:ky="0" w14:algn="none">
        <w14:srgbClr w14:val="000000"/>
      </w14:shadow>
    </w:rPr>
  </w:style>
  <w:style w:type="paragraph" w:customStyle="1" w:styleId="-En-TteModleUEM">
    <w:name w:val="- En-Tête Modèle UEM"/>
    <w:basedOn w:val="Normal"/>
    <w:autoRedefine/>
    <w:semiHidden/>
    <w:rsid w:val="008B30E4"/>
    <w:pPr>
      <w:pBdr>
        <w:bottom w:val="single" w:sz="4" w:space="1" w:color="auto"/>
      </w:pBdr>
      <w:tabs>
        <w:tab w:val="center" w:pos="4536"/>
        <w:tab w:val="right" w:pos="9072"/>
      </w:tabs>
    </w:pPr>
    <w:rPr>
      <w:rFonts w:cs="Times New Roman"/>
      <w:i/>
      <w:color w:val="808080"/>
      <w:sz w:val="16"/>
    </w:rPr>
  </w:style>
  <w:style w:type="paragraph" w:customStyle="1" w:styleId="PieddepageModleUEM">
    <w:name w:val="Pied de page Modèle UEM"/>
    <w:basedOn w:val="Normal"/>
    <w:autoRedefine/>
    <w:semiHidden/>
    <w:rsid w:val="008B30E4"/>
    <w:pPr>
      <w:widowControl/>
      <w:tabs>
        <w:tab w:val="right" w:pos="9072"/>
      </w:tabs>
      <w:spacing w:before="0" w:after="0"/>
      <w:jc w:val="left"/>
    </w:pPr>
    <w:rPr>
      <w:rFonts w:eastAsia="Times" w:cs="Times New Roman"/>
      <w:i/>
      <w:color w:val="999999"/>
      <w:sz w:val="16"/>
    </w:rPr>
  </w:style>
  <w:style w:type="paragraph" w:customStyle="1" w:styleId="version">
    <w:name w:val="version"/>
    <w:basedOn w:val="Normal"/>
    <w:semiHidden/>
    <w:rsid w:val="008B30E4"/>
    <w:pPr>
      <w:keepLines/>
      <w:spacing w:before="0" w:after="0"/>
      <w:jc w:val="center"/>
    </w:pPr>
    <w:rPr>
      <w:sz w:val="18"/>
    </w:rPr>
  </w:style>
  <w:style w:type="paragraph" w:customStyle="1" w:styleId="versiondate">
    <w:name w:val="version_date"/>
    <w:basedOn w:val="Normal"/>
    <w:semiHidden/>
    <w:rsid w:val="008B30E4"/>
    <w:pPr>
      <w:keepLines/>
      <w:spacing w:before="0" w:after="0"/>
      <w:jc w:val="center"/>
    </w:pPr>
    <w:rPr>
      <w:sz w:val="18"/>
    </w:rPr>
  </w:style>
  <w:style w:type="paragraph" w:customStyle="1" w:styleId="TitreManuel">
    <w:name w:val="Titre Manuel"/>
    <w:basedOn w:val="Normal"/>
    <w:semiHidden/>
    <w:rsid w:val="008B30E4"/>
    <w:pPr>
      <w:spacing w:before="120" w:after="120"/>
      <w:jc w:val="center"/>
    </w:pPr>
    <w:rPr>
      <w:rFonts w:cs="Times New Roman"/>
      <w:b/>
      <w:bCs/>
      <w:color w:val="174691"/>
      <w:sz w:val="32"/>
    </w:rPr>
  </w:style>
  <w:style w:type="paragraph" w:styleId="TM1">
    <w:name w:val="toc 1"/>
    <w:basedOn w:val="Normal"/>
    <w:next w:val="Normal"/>
    <w:autoRedefine/>
    <w:uiPriority w:val="39"/>
    <w:rsid w:val="00514323"/>
  </w:style>
  <w:style w:type="paragraph" w:styleId="TM2">
    <w:name w:val="toc 2"/>
    <w:basedOn w:val="Normal"/>
    <w:next w:val="Normal"/>
    <w:autoRedefine/>
    <w:uiPriority w:val="39"/>
    <w:rsid w:val="00514323"/>
    <w:pPr>
      <w:ind w:left="200"/>
    </w:pPr>
  </w:style>
  <w:style w:type="paragraph" w:styleId="TM3">
    <w:name w:val="toc 3"/>
    <w:basedOn w:val="Normal"/>
    <w:next w:val="Normal"/>
    <w:autoRedefine/>
    <w:uiPriority w:val="39"/>
    <w:rsid w:val="00514323"/>
    <w:pPr>
      <w:ind w:left="400"/>
    </w:pPr>
  </w:style>
  <w:style w:type="paragraph" w:styleId="TM4">
    <w:name w:val="toc 4"/>
    <w:basedOn w:val="Normal"/>
    <w:next w:val="Normal"/>
    <w:autoRedefine/>
    <w:semiHidden/>
    <w:rsid w:val="00514323"/>
    <w:pPr>
      <w:ind w:left="600"/>
    </w:pPr>
  </w:style>
  <w:style w:type="paragraph" w:styleId="TM5">
    <w:name w:val="toc 5"/>
    <w:basedOn w:val="Normal"/>
    <w:next w:val="Normal"/>
    <w:autoRedefine/>
    <w:semiHidden/>
    <w:rsid w:val="00514323"/>
    <w:pPr>
      <w:ind w:left="800"/>
    </w:pPr>
  </w:style>
  <w:style w:type="paragraph" w:styleId="TM6">
    <w:name w:val="toc 6"/>
    <w:basedOn w:val="Normal"/>
    <w:next w:val="Normal"/>
    <w:autoRedefine/>
    <w:semiHidden/>
    <w:rsid w:val="00514323"/>
    <w:pPr>
      <w:ind w:left="1000"/>
    </w:pPr>
  </w:style>
  <w:style w:type="character" w:customStyle="1" w:styleId="NotedebasdepageCar">
    <w:name w:val="Note de bas de page Car"/>
    <w:link w:val="Notedebasdepage"/>
    <w:uiPriority w:val="99"/>
    <w:semiHidden/>
    <w:rsid w:val="00894B06"/>
    <w:rPr>
      <w:rFonts w:ascii="Arial" w:hAnsi="Arial" w:cs="Arial"/>
    </w:rPr>
  </w:style>
  <w:style w:type="paragraph" w:customStyle="1" w:styleId="Identification">
    <w:name w:val="Identification"/>
    <w:uiPriority w:val="99"/>
    <w:rsid w:val="00894B06"/>
    <w:pPr>
      <w:spacing w:line="300" w:lineRule="atLeast"/>
      <w:jc w:val="both"/>
    </w:pPr>
    <w:rPr>
      <w:rFonts w:ascii="Arial" w:eastAsia="PMingLiU" w:hAnsi="Arial" w:cs="Arial"/>
      <w:sz w:val="24"/>
      <w:szCs w:val="24"/>
    </w:rPr>
  </w:style>
  <w:style w:type="character" w:customStyle="1" w:styleId="Style6">
    <w:name w:val="Style6"/>
    <w:uiPriority w:val="1"/>
    <w:qFormat/>
    <w:rsid w:val="005956EF"/>
    <w:rPr>
      <w:rFonts w:ascii="Calibri" w:hAnsi="Calibri" w:cs="Calibri" w:hint="default"/>
      <w:b/>
      <w:bCs w:val="0"/>
      <w:color w:val="0070C0"/>
      <w:sz w:val="28"/>
      <w:szCs w:val="28"/>
    </w:rPr>
  </w:style>
  <w:style w:type="paragraph" w:styleId="Pieddepage">
    <w:name w:val="footer"/>
    <w:basedOn w:val="Normal"/>
    <w:link w:val="PieddepageCar"/>
    <w:rsid w:val="009250EE"/>
    <w:pPr>
      <w:tabs>
        <w:tab w:val="center" w:pos="4536"/>
        <w:tab w:val="right" w:pos="9072"/>
      </w:tabs>
      <w:spacing w:before="0" w:after="0"/>
    </w:pPr>
  </w:style>
  <w:style w:type="character" w:customStyle="1" w:styleId="PieddepageCar">
    <w:name w:val="Pied de page Car"/>
    <w:basedOn w:val="Policepardfaut"/>
    <w:link w:val="Pieddepage"/>
    <w:rsid w:val="009250E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634">
      <w:bodyDiv w:val="1"/>
      <w:marLeft w:val="0"/>
      <w:marRight w:val="0"/>
      <w:marTop w:val="0"/>
      <w:marBottom w:val="0"/>
      <w:divBdr>
        <w:top w:val="none" w:sz="0" w:space="0" w:color="auto"/>
        <w:left w:val="none" w:sz="0" w:space="0" w:color="auto"/>
        <w:bottom w:val="none" w:sz="0" w:space="0" w:color="auto"/>
        <w:right w:val="none" w:sz="0" w:space="0" w:color="auto"/>
      </w:divBdr>
    </w:div>
    <w:div w:id="96104368">
      <w:bodyDiv w:val="1"/>
      <w:marLeft w:val="0"/>
      <w:marRight w:val="0"/>
      <w:marTop w:val="0"/>
      <w:marBottom w:val="0"/>
      <w:divBdr>
        <w:top w:val="none" w:sz="0" w:space="0" w:color="auto"/>
        <w:left w:val="none" w:sz="0" w:space="0" w:color="auto"/>
        <w:bottom w:val="none" w:sz="0" w:space="0" w:color="auto"/>
        <w:right w:val="none" w:sz="0" w:space="0" w:color="auto"/>
      </w:divBdr>
    </w:div>
    <w:div w:id="378822286">
      <w:bodyDiv w:val="1"/>
      <w:marLeft w:val="0"/>
      <w:marRight w:val="0"/>
      <w:marTop w:val="0"/>
      <w:marBottom w:val="0"/>
      <w:divBdr>
        <w:top w:val="none" w:sz="0" w:space="0" w:color="auto"/>
        <w:left w:val="none" w:sz="0" w:space="0" w:color="auto"/>
        <w:bottom w:val="none" w:sz="0" w:space="0" w:color="auto"/>
        <w:right w:val="none" w:sz="0" w:space="0" w:color="auto"/>
      </w:divBdr>
    </w:div>
    <w:div w:id="436363730">
      <w:bodyDiv w:val="1"/>
      <w:marLeft w:val="0"/>
      <w:marRight w:val="0"/>
      <w:marTop w:val="0"/>
      <w:marBottom w:val="0"/>
      <w:divBdr>
        <w:top w:val="none" w:sz="0" w:space="0" w:color="auto"/>
        <w:left w:val="none" w:sz="0" w:space="0" w:color="auto"/>
        <w:bottom w:val="none" w:sz="0" w:space="0" w:color="auto"/>
        <w:right w:val="none" w:sz="0" w:space="0" w:color="auto"/>
      </w:divBdr>
    </w:div>
    <w:div w:id="495146250">
      <w:bodyDiv w:val="1"/>
      <w:marLeft w:val="0"/>
      <w:marRight w:val="0"/>
      <w:marTop w:val="0"/>
      <w:marBottom w:val="0"/>
      <w:divBdr>
        <w:top w:val="none" w:sz="0" w:space="0" w:color="auto"/>
        <w:left w:val="none" w:sz="0" w:space="0" w:color="auto"/>
        <w:bottom w:val="none" w:sz="0" w:space="0" w:color="auto"/>
        <w:right w:val="none" w:sz="0" w:space="0" w:color="auto"/>
      </w:divBdr>
    </w:div>
    <w:div w:id="517818897">
      <w:bodyDiv w:val="1"/>
      <w:marLeft w:val="0"/>
      <w:marRight w:val="0"/>
      <w:marTop w:val="0"/>
      <w:marBottom w:val="0"/>
      <w:divBdr>
        <w:top w:val="none" w:sz="0" w:space="0" w:color="auto"/>
        <w:left w:val="none" w:sz="0" w:space="0" w:color="auto"/>
        <w:bottom w:val="none" w:sz="0" w:space="0" w:color="auto"/>
        <w:right w:val="none" w:sz="0" w:space="0" w:color="auto"/>
      </w:divBdr>
    </w:div>
    <w:div w:id="739982361">
      <w:bodyDiv w:val="1"/>
      <w:marLeft w:val="0"/>
      <w:marRight w:val="0"/>
      <w:marTop w:val="0"/>
      <w:marBottom w:val="0"/>
      <w:divBdr>
        <w:top w:val="none" w:sz="0" w:space="0" w:color="auto"/>
        <w:left w:val="none" w:sz="0" w:space="0" w:color="auto"/>
        <w:bottom w:val="none" w:sz="0" w:space="0" w:color="auto"/>
        <w:right w:val="none" w:sz="0" w:space="0" w:color="auto"/>
      </w:divBdr>
    </w:div>
    <w:div w:id="850029634">
      <w:bodyDiv w:val="1"/>
      <w:marLeft w:val="0"/>
      <w:marRight w:val="0"/>
      <w:marTop w:val="0"/>
      <w:marBottom w:val="0"/>
      <w:divBdr>
        <w:top w:val="none" w:sz="0" w:space="0" w:color="auto"/>
        <w:left w:val="none" w:sz="0" w:space="0" w:color="auto"/>
        <w:bottom w:val="none" w:sz="0" w:space="0" w:color="auto"/>
        <w:right w:val="none" w:sz="0" w:space="0" w:color="auto"/>
      </w:divBdr>
    </w:div>
    <w:div w:id="1215505696">
      <w:bodyDiv w:val="1"/>
      <w:marLeft w:val="0"/>
      <w:marRight w:val="0"/>
      <w:marTop w:val="0"/>
      <w:marBottom w:val="0"/>
      <w:divBdr>
        <w:top w:val="none" w:sz="0" w:space="0" w:color="auto"/>
        <w:left w:val="none" w:sz="0" w:space="0" w:color="auto"/>
        <w:bottom w:val="none" w:sz="0" w:space="0" w:color="auto"/>
        <w:right w:val="none" w:sz="0" w:space="0" w:color="auto"/>
      </w:divBdr>
    </w:div>
    <w:div w:id="1261990582">
      <w:bodyDiv w:val="1"/>
      <w:marLeft w:val="0"/>
      <w:marRight w:val="0"/>
      <w:marTop w:val="0"/>
      <w:marBottom w:val="0"/>
      <w:divBdr>
        <w:top w:val="none" w:sz="0" w:space="0" w:color="auto"/>
        <w:left w:val="none" w:sz="0" w:space="0" w:color="auto"/>
        <w:bottom w:val="none" w:sz="0" w:space="0" w:color="auto"/>
        <w:right w:val="none" w:sz="0" w:space="0" w:color="auto"/>
      </w:divBdr>
    </w:div>
    <w:div w:id="1466662048">
      <w:bodyDiv w:val="1"/>
      <w:marLeft w:val="0"/>
      <w:marRight w:val="0"/>
      <w:marTop w:val="0"/>
      <w:marBottom w:val="0"/>
      <w:divBdr>
        <w:top w:val="none" w:sz="0" w:space="0" w:color="auto"/>
        <w:left w:val="none" w:sz="0" w:space="0" w:color="auto"/>
        <w:bottom w:val="none" w:sz="0" w:space="0" w:color="auto"/>
        <w:right w:val="none" w:sz="0" w:space="0" w:color="auto"/>
      </w:divBdr>
    </w:div>
    <w:div w:id="1497768383">
      <w:bodyDiv w:val="1"/>
      <w:marLeft w:val="0"/>
      <w:marRight w:val="0"/>
      <w:marTop w:val="0"/>
      <w:marBottom w:val="0"/>
      <w:divBdr>
        <w:top w:val="none" w:sz="0" w:space="0" w:color="auto"/>
        <w:left w:val="none" w:sz="0" w:space="0" w:color="auto"/>
        <w:bottom w:val="none" w:sz="0" w:space="0" w:color="auto"/>
        <w:right w:val="none" w:sz="0" w:space="0" w:color="auto"/>
      </w:divBdr>
    </w:div>
    <w:div w:id="1884100207">
      <w:bodyDiv w:val="1"/>
      <w:marLeft w:val="0"/>
      <w:marRight w:val="0"/>
      <w:marTop w:val="0"/>
      <w:marBottom w:val="0"/>
      <w:divBdr>
        <w:top w:val="none" w:sz="0" w:space="0" w:color="auto"/>
        <w:left w:val="none" w:sz="0" w:space="0" w:color="auto"/>
        <w:bottom w:val="none" w:sz="0" w:space="0" w:color="auto"/>
        <w:right w:val="none" w:sz="0" w:space="0" w:color="auto"/>
      </w:divBdr>
    </w:div>
    <w:div w:id="1959677471">
      <w:bodyDiv w:val="1"/>
      <w:marLeft w:val="0"/>
      <w:marRight w:val="0"/>
      <w:marTop w:val="0"/>
      <w:marBottom w:val="0"/>
      <w:divBdr>
        <w:top w:val="none" w:sz="0" w:space="0" w:color="auto"/>
        <w:left w:val="none" w:sz="0" w:space="0" w:color="auto"/>
        <w:bottom w:val="none" w:sz="0" w:space="0" w:color="auto"/>
        <w:right w:val="none" w:sz="0" w:space="0" w:color="auto"/>
      </w:divBdr>
    </w:div>
    <w:div w:id="1970158565">
      <w:bodyDiv w:val="1"/>
      <w:marLeft w:val="0"/>
      <w:marRight w:val="0"/>
      <w:marTop w:val="0"/>
      <w:marBottom w:val="0"/>
      <w:divBdr>
        <w:top w:val="none" w:sz="0" w:space="0" w:color="auto"/>
        <w:left w:val="none" w:sz="0" w:space="0" w:color="auto"/>
        <w:bottom w:val="none" w:sz="0" w:space="0" w:color="auto"/>
        <w:right w:val="none" w:sz="0" w:space="0" w:color="auto"/>
      </w:divBdr>
    </w:div>
    <w:div w:id="2073313146">
      <w:bodyDiv w:val="1"/>
      <w:marLeft w:val="0"/>
      <w:marRight w:val="0"/>
      <w:marTop w:val="0"/>
      <w:marBottom w:val="0"/>
      <w:divBdr>
        <w:top w:val="none" w:sz="0" w:space="0" w:color="auto"/>
        <w:left w:val="none" w:sz="0" w:space="0" w:color="auto"/>
        <w:bottom w:val="none" w:sz="0" w:space="0" w:color="auto"/>
        <w:right w:val="none" w:sz="0" w:space="0" w:color="auto"/>
      </w:divBdr>
    </w:div>
    <w:div w:id="2094155408">
      <w:bodyDiv w:val="1"/>
      <w:marLeft w:val="0"/>
      <w:marRight w:val="0"/>
      <w:marTop w:val="0"/>
      <w:marBottom w:val="0"/>
      <w:divBdr>
        <w:top w:val="none" w:sz="0" w:space="0" w:color="auto"/>
        <w:left w:val="none" w:sz="0" w:space="0" w:color="auto"/>
        <w:bottom w:val="none" w:sz="0" w:space="0" w:color="auto"/>
        <w:right w:val="none" w:sz="0" w:space="0" w:color="auto"/>
      </w:divBdr>
    </w:div>
    <w:div w:id="2107116610">
      <w:bodyDiv w:val="1"/>
      <w:marLeft w:val="0"/>
      <w:marRight w:val="0"/>
      <w:marTop w:val="0"/>
      <w:marBottom w:val="0"/>
      <w:divBdr>
        <w:top w:val="none" w:sz="0" w:space="0" w:color="auto"/>
        <w:left w:val="none" w:sz="0" w:space="0" w:color="auto"/>
        <w:bottom w:val="none" w:sz="0" w:space="0" w:color="auto"/>
        <w:right w:val="none" w:sz="0" w:space="0" w:color="auto"/>
      </w:divBdr>
    </w:div>
    <w:div w:id="21177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spflu\Documents\Alain\modeles\Modele%20document%20UR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347B-B8D0-4C24-9100-C353572B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document URM</Template>
  <TotalTime>1</TotalTime>
  <Pages>12</Pages>
  <Words>651</Words>
  <Characters>4789</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Modele Word URM version 2.01</vt:lpstr>
    </vt:vector>
  </TitlesOfParts>
  <Company>Groupe UEM SAEML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Word URM version 2.01</dc:title>
  <dc:subject/>
  <dc:creator>BOESPFLUG, Alain</dc:creator>
  <cp:keywords/>
  <cp:lastModifiedBy>CONTET, Ghislain</cp:lastModifiedBy>
  <cp:revision>2</cp:revision>
  <cp:lastPrinted>2005-11-18T15:50:00Z</cp:lastPrinted>
  <dcterms:created xsi:type="dcterms:W3CDTF">2021-05-26T09:20:00Z</dcterms:created>
  <dcterms:modified xsi:type="dcterms:W3CDTF">2021-05-26T09:20:00Z</dcterms:modified>
</cp:coreProperties>
</file>